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C3EB" w14:textId="56BF47AF" w:rsidR="00B40C52" w:rsidRDefault="00C323FC" w:rsidP="00B40C52">
      <w:pPr>
        <w:pStyle w:val="Overskrift1"/>
      </w:pPr>
      <w:r w:rsidRPr="005A21B2">
        <w:rPr>
          <w:b w:val="0"/>
          <w:bCs/>
          <w:noProof/>
        </w:rPr>
        <w:drawing>
          <wp:anchor distT="0" distB="0" distL="0" distR="0" simplePos="0" relativeHeight="251659264" behindDoc="1" locked="0" layoutInCell="1" allowOverlap="1" wp14:anchorId="032DEC21" wp14:editId="044EAB68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2051685" cy="2049780"/>
            <wp:effectExtent l="0" t="0" r="5715" b="7620"/>
            <wp:wrapTight wrapText="bothSides">
              <wp:wrapPolygon edited="0">
                <wp:start x="16847" y="0"/>
                <wp:lineTo x="16446" y="201"/>
                <wp:lineTo x="7019" y="9636"/>
                <wp:lineTo x="5415" y="12848"/>
                <wp:lineTo x="0" y="18669"/>
                <wp:lineTo x="0" y="20877"/>
                <wp:lineTo x="401" y="21480"/>
                <wp:lineTo x="2808" y="21480"/>
                <wp:lineTo x="9025" y="16059"/>
                <wp:lineTo x="13638" y="13048"/>
                <wp:lineTo x="21460" y="4818"/>
                <wp:lineTo x="21460" y="1204"/>
                <wp:lineTo x="19855" y="0"/>
                <wp:lineTo x="16847" y="0"/>
              </wp:wrapPolygon>
            </wp:wrapTight>
            <wp:docPr id="2" name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" descr="A red line drawing of a thermome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4978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38D" w:rsidRPr="0098438D">
        <w:t>Samlerapportering – ”Infektioner”</w:t>
      </w:r>
    </w:p>
    <w:tbl>
      <w:tblPr>
        <w:tblStyle w:val="Blank"/>
        <w:tblW w:w="9639" w:type="dxa"/>
        <w:tblLayout w:type="fixed"/>
        <w:tblLook w:val="04A0" w:firstRow="1" w:lastRow="0" w:firstColumn="1" w:lastColumn="0" w:noHBand="0" w:noVBand="1"/>
        <w:tblDescription w:val="#LayoutTable"/>
      </w:tblPr>
      <w:tblGrid>
        <w:gridCol w:w="946"/>
        <w:gridCol w:w="5017"/>
        <w:gridCol w:w="335"/>
        <w:gridCol w:w="944"/>
        <w:gridCol w:w="2397"/>
      </w:tblGrid>
      <w:tr w:rsidR="009C7F34" w:rsidRPr="00DB5874" w14:paraId="6BB25A27" w14:textId="77777777" w:rsidTr="009C7F34">
        <w:trPr>
          <w:trHeight w:val="340"/>
        </w:trPr>
        <w:tc>
          <w:tcPr>
            <w:tcW w:w="962" w:type="dxa"/>
            <w:vAlign w:val="bottom"/>
          </w:tcPr>
          <w:p w14:paraId="1A9D7807" w14:textId="359D377B" w:rsidR="009C7F34" w:rsidRPr="00DB5874" w:rsidRDefault="009C7F34" w:rsidP="009B65B8">
            <w:r w:rsidRPr="00DB5874">
              <w:t>Enhed: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bottom"/>
          </w:tcPr>
          <w:p w14:paraId="261251CD" w14:textId="77777777" w:rsidR="009C7F34" w:rsidRPr="00DB5874" w:rsidRDefault="009C7F34" w:rsidP="009B65B8"/>
        </w:tc>
        <w:tc>
          <w:tcPr>
            <w:tcW w:w="340" w:type="dxa"/>
            <w:vAlign w:val="bottom"/>
          </w:tcPr>
          <w:p w14:paraId="27D8F439" w14:textId="77777777" w:rsidR="009C7F34" w:rsidRPr="00DB5874" w:rsidRDefault="009C7F34" w:rsidP="009B65B8"/>
        </w:tc>
        <w:tc>
          <w:tcPr>
            <w:tcW w:w="959" w:type="dxa"/>
            <w:vAlign w:val="bottom"/>
          </w:tcPr>
          <w:p w14:paraId="491E04E0" w14:textId="77777777" w:rsidR="009C7F34" w:rsidRPr="00DB5874" w:rsidRDefault="009C7F34" w:rsidP="009B65B8">
            <w:r w:rsidRPr="00DB5874">
              <w:t>Måned: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1FADDADF" w14:textId="77777777" w:rsidR="009C7F34" w:rsidRPr="00DB5874" w:rsidRDefault="009C7F34" w:rsidP="009B65B8"/>
        </w:tc>
      </w:tr>
    </w:tbl>
    <w:p w14:paraId="34396C66" w14:textId="77777777" w:rsidR="009C7F34" w:rsidRDefault="009C7F34" w:rsidP="009C7F34">
      <w:pPr>
        <w:rPr>
          <w:b/>
          <w:bCs/>
        </w:rPr>
      </w:pPr>
    </w:p>
    <w:p w14:paraId="73C330BE" w14:textId="37AB4544" w:rsidR="009C7F34" w:rsidRPr="005A21B2" w:rsidRDefault="009C7F34" w:rsidP="009C7F34">
      <w:pPr>
        <w:rPr>
          <w:b/>
          <w:bCs/>
        </w:rPr>
      </w:pPr>
      <w:r w:rsidRPr="005A21B2">
        <w:rPr>
          <w:b/>
          <w:bCs/>
        </w:rPr>
        <w:t>Hvad skete der? (Skriv nummeret i kolonnen ”Nummer”)</w:t>
      </w:r>
      <w:r w:rsidRPr="005A21B2">
        <w:rPr>
          <w:b/>
          <w:bCs/>
          <w:noProof/>
        </w:rPr>
        <w:t xml:space="preserve"> </w:t>
      </w:r>
    </w:p>
    <w:p w14:paraId="2231CBA2" w14:textId="77777777" w:rsidR="009C7F34" w:rsidRDefault="009C7F34" w:rsidP="009C7F34">
      <w:pPr>
        <w:rPr>
          <w:b/>
          <w:bCs/>
        </w:rPr>
      </w:pPr>
    </w:p>
    <w:p w14:paraId="6B5DBAD3" w14:textId="77777777" w:rsidR="009C7F34" w:rsidRDefault="009C7F34" w:rsidP="009C7F3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A037E0A" wp14:editId="204CF4F4">
                <wp:extent cx="6120000" cy="590550"/>
                <wp:effectExtent l="0" t="0" r="14605" b="14605"/>
                <wp:docPr id="310649943" name="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Blank"/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1"/>
                              <w:gridCol w:w="4070"/>
                            </w:tblGrid>
                            <w:tr w:rsidR="002D5E31" w14:paraId="70266CEA" w14:textId="77777777" w:rsidTr="00134EDF">
                              <w:tc>
                                <w:tcPr>
                                  <w:tcW w:w="4536" w:type="dxa"/>
                                </w:tcPr>
                                <w:p w14:paraId="04C389E7" w14:textId="77777777" w:rsidR="002D5E31" w:rsidRDefault="002D5E31" w:rsidP="00E6456F">
                                  <w:pPr>
                                    <w:pStyle w:val="Opstilling-talellerbogst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Brud på hygiejnen</w:t>
                                  </w:r>
                                </w:p>
                                <w:p w14:paraId="5C8E1E2F" w14:textId="77777777" w:rsidR="002D5E31" w:rsidRDefault="002D5E31" w:rsidP="00E6456F">
                                  <w:pPr>
                                    <w:pStyle w:val="Opstilling-talellerbogst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Hudinfektion (fx bylder og inficerede sår)</w:t>
                                  </w:r>
                                </w:p>
                                <w:p w14:paraId="5328E4EA" w14:textId="77777777" w:rsidR="002D5E31" w:rsidRDefault="002D5E31" w:rsidP="00E6456F">
                                  <w:pPr>
                                    <w:pStyle w:val="Opstilling-talellerbogst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Infektioner efter operation</w:t>
                                  </w:r>
                                </w:p>
                                <w:p w14:paraId="62E2B7CD" w14:textId="77777777" w:rsidR="002D5E31" w:rsidRDefault="002D5E31" w:rsidP="00E6456F">
                                  <w:pPr>
                                    <w:pStyle w:val="Opstilling-talellerbogst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Luftvejsinfektion</w:t>
                                  </w:r>
                                </w:p>
                                <w:p w14:paraId="2EB228A9" w14:textId="77777777" w:rsidR="002D5E31" w:rsidRPr="001D2E01" w:rsidRDefault="002D5E31" w:rsidP="00E6456F">
                                  <w:pPr>
                                    <w:pStyle w:val="Opstilling-talellerbogst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Mave-tarminfektion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14:paraId="03CEB889" w14:textId="77777777" w:rsidR="002D5E31" w:rsidRDefault="002D5E31" w:rsidP="00E6456F">
                                  <w:pPr>
                                    <w:pStyle w:val="Opstilling-talellerbogst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Multiresistente bakterier</w:t>
                                  </w:r>
                                </w:p>
                                <w:p w14:paraId="2C8A0AC8" w14:textId="77777777" w:rsidR="002D5E31" w:rsidRDefault="002D5E31" w:rsidP="00E6456F">
                                  <w:pPr>
                                    <w:pStyle w:val="Opstilling-talellerbogst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Urinvejsinfektion</w:t>
                                  </w:r>
                                </w:p>
                                <w:p w14:paraId="46CC582C" w14:textId="77777777" w:rsidR="002D5E31" w:rsidRDefault="002D5E31" w:rsidP="00E6456F">
                                  <w:pPr>
                                    <w:pStyle w:val="Opstilling-talellerbogst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proofErr w:type="spellStart"/>
                                  <w:r>
                                    <w:t>Venflon</w:t>
                                  </w:r>
                                  <w:proofErr w:type="spellEnd"/>
                                  <w:r>
                                    <w:t>, CVK mv.</w:t>
                                  </w:r>
                                </w:p>
                                <w:p w14:paraId="285F6EB2" w14:textId="77777777" w:rsidR="002D5E31" w:rsidRPr="001D2E01" w:rsidRDefault="002D5E31" w:rsidP="00E6456F">
                                  <w:pPr>
                                    <w:pStyle w:val="Opstilling-talellerbogst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Andet</w:t>
                                  </w:r>
                                </w:p>
                              </w:tc>
                            </w:tr>
                          </w:tbl>
                          <w:p w14:paraId="2094490D" w14:textId="77777777" w:rsidR="009C7F34" w:rsidRDefault="009C7F34" w:rsidP="009C7F34">
                            <w:pPr>
                              <w:pStyle w:val="SmallSpac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037E0A" id="_x0000_t202" coordsize="21600,21600" o:spt="202" path="m,l,21600r21600,l21600,xe">
                <v:stroke joinstyle="miter"/>
                <v:path gradientshapeok="t" o:connecttype="rect"/>
              </v:shapetype>
              <v:shape id="Description" o:spid="_x0000_s1026" type="#_x0000_t202" style="width:481.9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" filled="f" strokeweight=".5pt">
                <v:textbox style="mso-fit-shape-to-text:t" inset="2mm,2mm,2mm,2mm">
                  <w:txbxContent>
                    <w:tbl>
                      <w:tblPr>
                        <w:tblStyle w:val="Blank"/>
                        <w:tblW w:w="5000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31"/>
                        <w:gridCol w:w="4070"/>
                      </w:tblGrid>
                      <w:tr w:rsidR="002D5E31" w14:paraId="70266CEA" w14:textId="77777777" w:rsidTr="00134EDF">
                        <w:tc>
                          <w:tcPr>
                            <w:tcW w:w="4536" w:type="dxa"/>
                          </w:tcPr>
                          <w:p w14:paraId="04C389E7" w14:textId="77777777" w:rsidR="002D5E31" w:rsidRDefault="002D5E31" w:rsidP="00E6456F">
                            <w:pPr>
                              <w:pStyle w:val="Opstilling-talellerbog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Brud på hygiejnen</w:t>
                            </w:r>
                          </w:p>
                          <w:p w14:paraId="5C8E1E2F" w14:textId="77777777" w:rsidR="002D5E31" w:rsidRDefault="002D5E31" w:rsidP="00E6456F">
                            <w:pPr>
                              <w:pStyle w:val="Opstilling-talellerbog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Hudinfektion (fx bylder og inficerede sår)</w:t>
                            </w:r>
                          </w:p>
                          <w:p w14:paraId="5328E4EA" w14:textId="77777777" w:rsidR="002D5E31" w:rsidRDefault="002D5E31" w:rsidP="00E6456F">
                            <w:pPr>
                              <w:pStyle w:val="Opstilling-talellerbog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Infektioner efter operation</w:t>
                            </w:r>
                          </w:p>
                          <w:p w14:paraId="62E2B7CD" w14:textId="77777777" w:rsidR="002D5E31" w:rsidRDefault="002D5E31" w:rsidP="00E6456F">
                            <w:pPr>
                              <w:pStyle w:val="Opstilling-talellerbog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Luftvejsinfektion</w:t>
                            </w:r>
                          </w:p>
                          <w:p w14:paraId="2EB228A9" w14:textId="77777777" w:rsidR="002D5E31" w:rsidRPr="001D2E01" w:rsidRDefault="002D5E31" w:rsidP="00E6456F">
                            <w:pPr>
                              <w:pStyle w:val="Opstilling-talellerbog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Mave-tarminfektion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14:paraId="03CEB889" w14:textId="77777777" w:rsidR="002D5E31" w:rsidRDefault="002D5E31" w:rsidP="00E6456F">
                            <w:pPr>
                              <w:pStyle w:val="Opstilling-talellerbog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Multiresistente bakterier</w:t>
                            </w:r>
                          </w:p>
                          <w:p w14:paraId="2C8A0AC8" w14:textId="77777777" w:rsidR="002D5E31" w:rsidRDefault="002D5E31" w:rsidP="00E6456F">
                            <w:pPr>
                              <w:pStyle w:val="Opstilling-talellerbog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Urinvejsinfektion</w:t>
                            </w:r>
                          </w:p>
                          <w:p w14:paraId="46CC582C" w14:textId="77777777" w:rsidR="002D5E31" w:rsidRDefault="002D5E31" w:rsidP="00E6456F">
                            <w:pPr>
                              <w:pStyle w:val="Opstilling-talellerbogst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Venflon</w:t>
                            </w:r>
                            <w:proofErr w:type="spellEnd"/>
                            <w:r>
                              <w:t>, CVK mv.</w:t>
                            </w:r>
                          </w:p>
                          <w:p w14:paraId="285F6EB2" w14:textId="77777777" w:rsidR="002D5E31" w:rsidRPr="001D2E01" w:rsidRDefault="002D5E31" w:rsidP="00E6456F">
                            <w:pPr>
                              <w:pStyle w:val="Opstilling-talellerbog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Andet</w:t>
                            </w:r>
                          </w:p>
                        </w:tc>
                      </w:tr>
                    </w:tbl>
                    <w:p w14:paraId="2094490D" w14:textId="77777777" w:rsidR="009C7F34" w:rsidRDefault="009C7F34" w:rsidP="009C7F34">
                      <w:pPr>
                        <w:pStyle w:val="SmallSpac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D51A9B" w14:textId="77777777" w:rsidR="009C7F34" w:rsidRDefault="009C7F34" w:rsidP="009C7F34"/>
    <w:p w14:paraId="5B6A59CA" w14:textId="77777777" w:rsidR="009C7F34" w:rsidRPr="005A21B2" w:rsidRDefault="009C7F34" w:rsidP="00E35F26">
      <w:pPr>
        <w:rPr>
          <w:i/>
          <w:iCs/>
        </w:rPr>
      </w:pPr>
      <w:r w:rsidRPr="005A21B2">
        <w:rPr>
          <w:i/>
          <w:iCs/>
        </w:rPr>
        <w:t xml:space="preserve">Du må </w:t>
      </w:r>
      <w:r w:rsidRPr="005A21B2">
        <w:rPr>
          <w:b/>
          <w:bCs/>
          <w:i/>
          <w:iCs/>
        </w:rPr>
        <w:t>ikke</w:t>
      </w:r>
      <w:r w:rsidRPr="005A21B2">
        <w:rPr>
          <w:i/>
          <w:iCs/>
        </w:rPr>
        <w:t xml:space="preserve"> samlerapportere utilsigtede hændelser med faktisk eller mulig alvorlig/dødelig konsekvens.</w:t>
      </w:r>
    </w:p>
    <w:p w14:paraId="11D25782" w14:textId="6D2B3F4C" w:rsidR="00B40C52" w:rsidRDefault="00B40C52" w:rsidP="00E35F26">
      <w:bookmarkStart w:id="0" w:name="_Hlk157509962"/>
    </w:p>
    <w:tbl>
      <w:tblPr>
        <w:tblStyle w:val="STPSTableStyle"/>
        <w:tblW w:w="5000" w:type="pct"/>
        <w:tblLayout w:type="fixed"/>
        <w:tblLook w:val="04A0" w:firstRow="1" w:lastRow="0" w:firstColumn="1" w:lastColumn="0" w:noHBand="0" w:noVBand="1"/>
        <w:tblCaption w:val="Oversigt over lægelig beskæftigelse efter 2003-bestemmelserne"/>
      </w:tblPr>
      <w:tblGrid>
        <w:gridCol w:w="697"/>
        <w:gridCol w:w="4697"/>
        <w:gridCol w:w="1254"/>
        <w:gridCol w:w="1254"/>
        <w:gridCol w:w="1813"/>
        <w:gridCol w:w="5379"/>
      </w:tblGrid>
      <w:tr w:rsidR="00861AC2" w14:paraId="444599B4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498C9A20" w14:textId="6ECF8EA5" w:rsidR="009C7F34" w:rsidRDefault="009C7F34" w:rsidP="009C7F34">
            <w:pPr>
              <w:pStyle w:val="Table-Text"/>
            </w:pPr>
            <w:bookmarkStart w:id="1" w:name="_Hlk157509815"/>
          </w:p>
        </w:tc>
        <w:tc>
          <w:tcPr>
            <w:tcW w:w="4677" w:type="dxa"/>
            <w:vAlign w:val="center"/>
          </w:tcPr>
          <w:p w14:paraId="033BF4F9" w14:textId="77777777" w:rsidR="009C7F34" w:rsidRPr="00E33C4E" w:rsidRDefault="009C7F34" w:rsidP="009C7F34">
            <w:pPr>
              <w:pStyle w:val="Table-TextTotal"/>
            </w:pPr>
            <w:r w:rsidRPr="00B1252C">
              <w:rPr>
                <w:bCs/>
              </w:rPr>
              <w:t>Navn</w:t>
            </w:r>
            <w:r w:rsidRPr="00B1252C">
              <w:t xml:space="preserve"> </w:t>
            </w:r>
            <w:r w:rsidRPr="009C7F34">
              <w:rPr>
                <w:b w:val="0"/>
                <w:bCs/>
              </w:rPr>
              <w:t>på borger/patient</w:t>
            </w:r>
          </w:p>
        </w:tc>
        <w:tc>
          <w:tcPr>
            <w:tcW w:w="1249" w:type="dxa"/>
            <w:vAlign w:val="center"/>
          </w:tcPr>
          <w:p w14:paraId="436E7D34" w14:textId="77777777" w:rsidR="009C7F34" w:rsidRPr="00B1252C" w:rsidRDefault="009C7F34" w:rsidP="009C7F34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Dato</w:t>
            </w:r>
          </w:p>
        </w:tc>
        <w:tc>
          <w:tcPr>
            <w:tcW w:w="1249" w:type="dxa"/>
            <w:vAlign w:val="center"/>
          </w:tcPr>
          <w:p w14:paraId="49572D1D" w14:textId="77777777" w:rsidR="009C7F34" w:rsidRPr="00B1252C" w:rsidRDefault="009C7F34" w:rsidP="009C7F34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Tid</w:t>
            </w: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02F31932" w14:textId="77777777" w:rsidR="009C7F34" w:rsidRPr="00B40C52" w:rsidRDefault="009C7F34" w:rsidP="009C7F34">
            <w:pPr>
              <w:pStyle w:val="Table-TextTotal"/>
              <w:rPr>
                <w:bCs/>
              </w:rPr>
            </w:pPr>
            <w:r w:rsidRPr="00B40C52">
              <w:rPr>
                <w:bCs/>
              </w:rPr>
              <w:t>Nummer</w:t>
            </w:r>
          </w:p>
        </w:tc>
        <w:tc>
          <w:tcPr>
            <w:tcW w:w="5357" w:type="dxa"/>
            <w:vAlign w:val="center"/>
          </w:tcPr>
          <w:p w14:paraId="61C456DF" w14:textId="77777777" w:rsidR="009C7F34" w:rsidRPr="00B1252C" w:rsidRDefault="009C7F34" w:rsidP="009C7F34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Bemærkninger</w:t>
            </w:r>
          </w:p>
        </w:tc>
      </w:tr>
      <w:tr w:rsidR="00861AC2" w14:paraId="595BBC74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33CB4F95" w14:textId="77777777" w:rsidR="009C7F34" w:rsidRDefault="009C7F34" w:rsidP="002D7F78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6298D2EA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04974C27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3C99259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3B914084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0CEF74AD" w14:textId="77777777" w:rsidR="009C7F34" w:rsidRDefault="009C7F34" w:rsidP="009C7F34">
            <w:pPr>
              <w:pStyle w:val="Table-Text"/>
            </w:pPr>
          </w:p>
        </w:tc>
      </w:tr>
      <w:tr w:rsidR="00861AC2" w14:paraId="5E5CFA5D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739DC74C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4E01CDD3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950722A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9247749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68AB4078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687B5446" w14:textId="77777777" w:rsidR="009C7F34" w:rsidRDefault="009C7F34" w:rsidP="009C7F34">
            <w:pPr>
              <w:pStyle w:val="Table-Text"/>
            </w:pPr>
          </w:p>
        </w:tc>
      </w:tr>
      <w:tr w:rsidR="00861AC2" w14:paraId="01FFC3E5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220AC33D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5E959944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D156A42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2F5DD1C7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30501333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34B0E9A2" w14:textId="77777777" w:rsidR="009C7F34" w:rsidRDefault="009C7F34" w:rsidP="009C7F34">
            <w:pPr>
              <w:pStyle w:val="Table-Text"/>
            </w:pPr>
          </w:p>
        </w:tc>
      </w:tr>
      <w:tr w:rsidR="00861AC2" w14:paraId="6AFBBB5E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1BB069B5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3692E254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ED2BD03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3104B5C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7B0082F1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3622AAB5" w14:textId="77777777" w:rsidR="009C7F34" w:rsidRDefault="009C7F34" w:rsidP="009C7F34">
            <w:pPr>
              <w:pStyle w:val="Table-Text"/>
            </w:pPr>
          </w:p>
        </w:tc>
      </w:tr>
      <w:tr w:rsidR="00861AC2" w14:paraId="1C0839C2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1B8D1C9B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0166D3FA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09FB04E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2BD60A7C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0321CB63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676EADA3" w14:textId="77777777" w:rsidR="009C7F34" w:rsidRDefault="009C7F34" w:rsidP="009C7F34">
            <w:pPr>
              <w:pStyle w:val="Table-Text"/>
            </w:pPr>
          </w:p>
        </w:tc>
      </w:tr>
      <w:tr w:rsidR="00861AC2" w14:paraId="301A4940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0FAC5B42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3EF1E54E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73D3A663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23532FEC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5A0D63FF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06F2EA7C" w14:textId="77777777" w:rsidR="009C7F34" w:rsidRDefault="009C7F34" w:rsidP="009C7F34">
            <w:pPr>
              <w:pStyle w:val="Table-Text"/>
            </w:pPr>
          </w:p>
        </w:tc>
      </w:tr>
      <w:tr w:rsidR="00861AC2" w14:paraId="3DC4E578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64B28964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304BA3FF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E140407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463C065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21E2694C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22414A1C" w14:textId="77777777" w:rsidR="009C7F34" w:rsidRDefault="009C7F34" w:rsidP="009C7F34">
            <w:pPr>
              <w:pStyle w:val="Table-Text"/>
            </w:pPr>
          </w:p>
        </w:tc>
      </w:tr>
      <w:tr w:rsidR="00861AC2" w14:paraId="714A3A0A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0546C981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14055E5E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406F067C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2756CFD9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1DF96E8B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338E3313" w14:textId="77777777" w:rsidR="009C7F34" w:rsidRDefault="009C7F34" w:rsidP="009C7F34">
            <w:pPr>
              <w:pStyle w:val="Table-Text"/>
            </w:pPr>
          </w:p>
        </w:tc>
      </w:tr>
      <w:tr w:rsidR="00861AC2" w14:paraId="29E6E12A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4E2F7279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099CF7D1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A03C601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D598DE7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38ECC9FE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01C97DAC" w14:textId="77777777" w:rsidR="009C7F34" w:rsidRDefault="009C7F34" w:rsidP="009C7F34">
            <w:pPr>
              <w:pStyle w:val="Table-Text"/>
            </w:pPr>
          </w:p>
        </w:tc>
      </w:tr>
      <w:tr w:rsidR="00861AC2" w:rsidRPr="00F322E9" w14:paraId="30B51CB0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1958CC26" w14:textId="77777777" w:rsidR="009C7F34" w:rsidRPr="00F322E9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560CCDD6" w14:textId="77777777" w:rsidR="009C7F34" w:rsidRPr="00F322E9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AED831D" w14:textId="77777777" w:rsidR="009C7F34" w:rsidRPr="00F322E9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7610BE9" w14:textId="77777777" w:rsidR="009C7F34" w:rsidRPr="00F322E9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6946ADAE" w14:textId="77777777" w:rsidR="009C7F34" w:rsidRPr="00F322E9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2C6EC62B" w14:textId="77777777" w:rsidR="009C7F34" w:rsidRPr="00F322E9" w:rsidRDefault="009C7F34" w:rsidP="009C7F34">
            <w:pPr>
              <w:pStyle w:val="Table-Text"/>
            </w:pPr>
          </w:p>
        </w:tc>
      </w:tr>
      <w:tr w:rsidR="00861AC2" w14:paraId="5F53C190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2F1A6734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50653D0B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7624732C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4F05EBB0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0BE20680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5EF7B125" w14:textId="77777777" w:rsidR="009C7F34" w:rsidRDefault="009C7F34" w:rsidP="009C7F34">
            <w:pPr>
              <w:pStyle w:val="Table-Text"/>
            </w:pPr>
          </w:p>
        </w:tc>
      </w:tr>
      <w:tr w:rsidR="00861AC2" w14:paraId="064B5D03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2B35AB72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083FE060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B323293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7C4FD19F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661612E4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5690A65F" w14:textId="77777777" w:rsidR="009C7F34" w:rsidRDefault="009C7F34" w:rsidP="009C7F34">
            <w:pPr>
              <w:pStyle w:val="Table-Text"/>
            </w:pPr>
          </w:p>
        </w:tc>
      </w:tr>
      <w:tr w:rsidR="00861AC2" w14:paraId="6048E72E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143BEF0B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0703CD7E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6E0577E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7D16FC52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67BD7E1B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4E990B07" w14:textId="77777777" w:rsidR="009C7F34" w:rsidRDefault="009C7F34" w:rsidP="009C7F34">
            <w:pPr>
              <w:pStyle w:val="Table-Text"/>
            </w:pPr>
          </w:p>
        </w:tc>
      </w:tr>
      <w:tr w:rsidR="00861AC2" w14:paraId="55E08E86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67D9AF2B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21BBCB62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D7E8E7D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2B2C729A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0D39B0F1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039DC022" w14:textId="77777777" w:rsidR="009C7F34" w:rsidRDefault="009C7F34" w:rsidP="009C7F34">
            <w:pPr>
              <w:pStyle w:val="Table-Text"/>
            </w:pPr>
          </w:p>
        </w:tc>
      </w:tr>
      <w:tr w:rsidR="00861AC2" w14:paraId="1707558F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22C89109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1744DE0B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516680E7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CB66308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0FCD3C4F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4B22F46A" w14:textId="77777777" w:rsidR="009C7F34" w:rsidRDefault="009C7F34" w:rsidP="009C7F34">
            <w:pPr>
              <w:pStyle w:val="Table-Text"/>
            </w:pPr>
          </w:p>
        </w:tc>
      </w:tr>
      <w:tr w:rsidR="00861AC2" w14:paraId="0993107E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0F6A1AA1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47058824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75E9E0DE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8F546DB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48239D90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278DE4E6" w14:textId="77777777" w:rsidR="009C7F34" w:rsidRDefault="009C7F34" w:rsidP="009C7F34">
            <w:pPr>
              <w:pStyle w:val="Table-Text"/>
            </w:pPr>
          </w:p>
        </w:tc>
      </w:tr>
      <w:tr w:rsidR="00861AC2" w14:paraId="623A5C8C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69EC6971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71577600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723ED49C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CF6F44C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25466A02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347E095F" w14:textId="77777777" w:rsidR="009C7F34" w:rsidRDefault="009C7F34" w:rsidP="009C7F34">
            <w:pPr>
              <w:pStyle w:val="Table-Text"/>
            </w:pPr>
          </w:p>
        </w:tc>
      </w:tr>
      <w:tr w:rsidR="00861AC2" w14:paraId="4262C3B9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3E03BF00" w14:textId="77777777" w:rsidR="009C7F34" w:rsidRDefault="009C7F34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30C3338D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4B9D65D0" w14:textId="77777777" w:rsidR="009C7F34" w:rsidRDefault="009C7F34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7057C23D" w14:textId="77777777" w:rsidR="009C7F34" w:rsidRDefault="009C7F34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71C38AA7" w14:textId="77777777" w:rsidR="009C7F34" w:rsidRDefault="009C7F34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75AB2977" w14:textId="77777777" w:rsidR="009C7F34" w:rsidRDefault="009C7F34" w:rsidP="009C7F34">
            <w:pPr>
              <w:pStyle w:val="Table-Text"/>
            </w:pPr>
          </w:p>
        </w:tc>
      </w:tr>
      <w:tr w:rsidR="00165959" w14:paraId="63B1CAB8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0AF55906" w14:textId="77777777" w:rsidR="00165959" w:rsidRDefault="00165959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0164EB83" w14:textId="77777777" w:rsidR="00165959" w:rsidRDefault="00165959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7ABBA23" w14:textId="77777777" w:rsidR="00165959" w:rsidRDefault="00165959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32109760" w14:textId="77777777" w:rsidR="00165959" w:rsidRDefault="00165959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418C07DE" w14:textId="77777777" w:rsidR="00165959" w:rsidRDefault="00165959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3416A481" w14:textId="77777777" w:rsidR="00165959" w:rsidRDefault="00165959" w:rsidP="009C7F34">
            <w:pPr>
              <w:pStyle w:val="Table-Text"/>
            </w:pPr>
          </w:p>
        </w:tc>
      </w:tr>
      <w:tr w:rsidR="00165959" w14:paraId="78B5B606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4CB4CCBA" w14:textId="77777777" w:rsidR="00165959" w:rsidRDefault="00165959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4F1ECFDD" w14:textId="77777777" w:rsidR="00165959" w:rsidRDefault="00165959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6C193862" w14:textId="77777777" w:rsidR="00165959" w:rsidRDefault="00165959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1E950569" w14:textId="77777777" w:rsidR="00165959" w:rsidRDefault="00165959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55FD3FB8" w14:textId="77777777" w:rsidR="00165959" w:rsidRDefault="00165959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6F8266FC" w14:textId="77777777" w:rsidR="00165959" w:rsidRDefault="00165959" w:rsidP="009C7F34">
            <w:pPr>
              <w:pStyle w:val="Table-Text"/>
            </w:pPr>
          </w:p>
        </w:tc>
      </w:tr>
      <w:tr w:rsidR="00165959" w14:paraId="42453F96" w14:textId="77777777" w:rsidTr="00E35F26">
        <w:trPr>
          <w:trHeight w:val="567"/>
        </w:trPr>
        <w:tc>
          <w:tcPr>
            <w:tcW w:w="694" w:type="dxa"/>
            <w:vAlign w:val="center"/>
          </w:tcPr>
          <w:p w14:paraId="6EC36D47" w14:textId="77777777" w:rsidR="00165959" w:rsidRDefault="00165959" w:rsidP="009C7F34">
            <w:pPr>
              <w:pStyle w:val="Table-ListNumber"/>
            </w:pPr>
          </w:p>
        </w:tc>
        <w:tc>
          <w:tcPr>
            <w:tcW w:w="4677" w:type="dxa"/>
            <w:vAlign w:val="center"/>
          </w:tcPr>
          <w:p w14:paraId="5A443F3E" w14:textId="77777777" w:rsidR="00165959" w:rsidRDefault="00165959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073B1082" w14:textId="77777777" w:rsidR="00165959" w:rsidRDefault="00165959" w:rsidP="009C7F34">
            <w:pPr>
              <w:pStyle w:val="Table-Text"/>
            </w:pPr>
          </w:p>
        </w:tc>
        <w:tc>
          <w:tcPr>
            <w:tcW w:w="1249" w:type="dxa"/>
            <w:vAlign w:val="center"/>
          </w:tcPr>
          <w:p w14:paraId="7FF4FCAD" w14:textId="77777777" w:rsidR="00165959" w:rsidRDefault="00165959" w:rsidP="009C7F34">
            <w:pPr>
              <w:pStyle w:val="Table-Text"/>
            </w:pPr>
          </w:p>
        </w:tc>
        <w:tc>
          <w:tcPr>
            <w:tcW w:w="1805" w:type="dxa"/>
            <w:shd w:val="clear" w:color="auto" w:fill="FFFAE8" w:themeFill="accent4" w:themeFillTint="33"/>
            <w:vAlign w:val="center"/>
          </w:tcPr>
          <w:p w14:paraId="748E748D" w14:textId="77777777" w:rsidR="00165959" w:rsidRDefault="00165959" w:rsidP="009C7F34">
            <w:pPr>
              <w:pStyle w:val="Table-Text"/>
            </w:pPr>
          </w:p>
        </w:tc>
        <w:tc>
          <w:tcPr>
            <w:tcW w:w="5357" w:type="dxa"/>
            <w:vAlign w:val="center"/>
          </w:tcPr>
          <w:p w14:paraId="181A413B" w14:textId="77777777" w:rsidR="00165959" w:rsidRDefault="00165959" w:rsidP="009C7F34">
            <w:pPr>
              <w:pStyle w:val="Table-Text"/>
            </w:pPr>
          </w:p>
        </w:tc>
      </w:tr>
    </w:tbl>
    <w:tbl>
      <w:tblPr>
        <w:tblStyle w:val="Blank"/>
        <w:tblpPr w:leftFromText="141" w:rightFromText="141" w:vertAnchor="text" w:tblpY="392"/>
        <w:tblW w:w="5000" w:type="pct"/>
        <w:tblLayout w:type="fixed"/>
        <w:tblLook w:val="04A0" w:firstRow="1" w:lastRow="0" w:firstColumn="1" w:lastColumn="0" w:noHBand="0" w:noVBand="1"/>
        <w:tblDescription w:val="#LayoutTable"/>
      </w:tblPr>
      <w:tblGrid>
        <w:gridCol w:w="15104"/>
      </w:tblGrid>
      <w:tr w:rsidR="001440FD" w:rsidRPr="00683074" w14:paraId="24070173" w14:textId="77777777" w:rsidTr="001440FD">
        <w:trPr>
          <w:trHeight w:val="95"/>
        </w:trPr>
        <w:tc>
          <w:tcPr>
            <w:tcW w:w="15104" w:type="dxa"/>
            <w:tcBorders>
              <w:bottom w:val="single" w:sz="4" w:space="0" w:color="auto"/>
            </w:tcBorders>
            <w:vAlign w:val="center"/>
          </w:tcPr>
          <w:p w14:paraId="45C4A551" w14:textId="77777777" w:rsidR="001440FD" w:rsidRPr="009C7F34" w:rsidRDefault="001440FD" w:rsidP="001440FD">
            <w:pPr>
              <w:keepNext/>
              <w:keepLines/>
              <w:rPr>
                <w:b/>
                <w:bCs/>
              </w:rPr>
            </w:pPr>
            <w:bookmarkStart w:id="2" w:name="_Hlk157509880"/>
            <w:bookmarkEnd w:id="1"/>
            <w:r w:rsidRPr="009C7F34">
              <w:rPr>
                <w:b/>
                <w:bCs/>
              </w:rPr>
              <w:t>Forebyggende tiltag, handleplan m.v.</w:t>
            </w:r>
          </w:p>
        </w:tc>
      </w:tr>
      <w:tr w:rsidR="001440FD" w:rsidRPr="00683074" w14:paraId="1C53B847" w14:textId="77777777" w:rsidTr="001440FD">
        <w:trPr>
          <w:trHeight w:val="2255"/>
        </w:trPr>
        <w:tc>
          <w:tcPr>
            <w:tcW w:w="1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8" w:themeFill="accent4" w:themeFillTint="33"/>
          </w:tcPr>
          <w:p w14:paraId="3BCF5745" w14:textId="77777777" w:rsidR="001440FD" w:rsidRPr="00683074" w:rsidRDefault="001440FD" w:rsidP="001440FD">
            <w:pPr>
              <w:pStyle w:val="Table-Text"/>
            </w:pPr>
          </w:p>
        </w:tc>
      </w:tr>
    </w:tbl>
    <w:p w14:paraId="6F24898B" w14:textId="77777777" w:rsidR="00F34769" w:rsidRPr="00391E33" w:rsidRDefault="00F34769" w:rsidP="00F34769">
      <w:pPr>
        <w:pStyle w:val="SmallSpacer"/>
      </w:pPr>
      <w:bookmarkStart w:id="3" w:name="_GoBack"/>
      <w:bookmarkEnd w:id="0"/>
      <w:bookmarkEnd w:id="2"/>
      <w:bookmarkEnd w:id="3"/>
    </w:p>
    <w:sectPr w:rsidR="00F34769" w:rsidRPr="00391E33" w:rsidSect="00245D42">
      <w:headerReference w:type="default" r:id="rId13"/>
      <w:footerReference w:type="default" r:id="rId14"/>
      <w:pgSz w:w="16840" w:h="23808" w:code="8"/>
      <w:pgMar w:top="2381" w:right="868" w:bottom="868" w:left="868" w:header="85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F5C6" w14:textId="77777777" w:rsidR="00245D42" w:rsidRDefault="00245D42" w:rsidP="00C17A1E">
      <w:pPr>
        <w:spacing w:line="240" w:lineRule="auto"/>
      </w:pPr>
      <w:r>
        <w:separator/>
      </w:r>
    </w:p>
  </w:endnote>
  <w:endnote w:type="continuationSeparator" w:id="0">
    <w:p w14:paraId="797F8BE7" w14:textId="77777777" w:rsidR="00245D42" w:rsidRDefault="00245D42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"/>
      <w:tblW w:w="0" w:type="auto"/>
      <w:tblLayout w:type="fixed"/>
      <w:tblLook w:val="04A0" w:firstRow="1" w:lastRow="0" w:firstColumn="1" w:lastColumn="0" w:noHBand="0" w:noVBand="1"/>
    </w:tblPr>
    <w:tblGrid>
      <w:gridCol w:w="1757"/>
      <w:gridCol w:w="567"/>
    </w:tblGrid>
    <w:tr w:rsidR="00757DBC" w14:paraId="44A25F53" w14:textId="77777777" w:rsidTr="0042559B">
      <w:trPr>
        <w:trHeight w:val="113"/>
      </w:trPr>
      <w:tc>
        <w:tcPr>
          <w:tcW w:w="1757" w:type="dxa"/>
          <w:tcBorders>
            <w:right w:val="single" w:sz="4" w:space="0" w:color="3354A1"/>
          </w:tcBorders>
        </w:tcPr>
        <w:p w14:paraId="7CB1BFEB" w14:textId="1AF90018" w:rsidR="00757DBC" w:rsidRDefault="00757DBC" w:rsidP="00757DBC">
          <w:pPr>
            <w:pStyle w:val="Sidefod"/>
          </w:pPr>
          <w:r w:rsidRPr="00757DBC">
            <w:t>Styrelsen for Patientsikkerhed</w:t>
          </w:r>
        </w:p>
      </w:tc>
      <w:tc>
        <w:tcPr>
          <w:tcW w:w="567" w:type="dxa"/>
          <w:tcBorders>
            <w:left w:val="single" w:sz="4" w:space="0" w:color="3354A1"/>
          </w:tcBorders>
        </w:tcPr>
        <w:p w14:paraId="4A1C8EE2" w14:textId="77777777" w:rsidR="00757DBC" w:rsidRDefault="00757DBC" w:rsidP="00757DBC">
          <w:pPr>
            <w:pStyle w:val="Sidefod"/>
            <w:jc w:val="right"/>
          </w:pPr>
          <w:r w:rsidRPr="00757DBC">
            <w:t>stps.dk</w:t>
          </w:r>
        </w:p>
      </w:tc>
    </w:tr>
  </w:tbl>
  <w:p w14:paraId="242FCA39" w14:textId="6B43C543" w:rsidR="00757DBC" w:rsidRPr="00757DBC" w:rsidRDefault="00757DBC" w:rsidP="00757DBC">
    <w:pPr>
      <w:pStyle w:val="SmallSpacer"/>
      <w:rPr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5EB0" w14:textId="77777777" w:rsidR="00245D42" w:rsidRDefault="00245D42" w:rsidP="00C17A1E">
      <w:pPr>
        <w:spacing w:line="240" w:lineRule="auto"/>
      </w:pPr>
      <w:r>
        <w:separator/>
      </w:r>
    </w:p>
  </w:footnote>
  <w:footnote w:type="continuationSeparator" w:id="0">
    <w:p w14:paraId="64BD0A33" w14:textId="77777777" w:rsidR="00245D42" w:rsidRDefault="00245D42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A336" w14:textId="50454F62" w:rsidR="00757DBC" w:rsidRPr="00C77F9F" w:rsidRDefault="00C77F9F" w:rsidP="00C77F9F">
    <w:pPr>
      <w:pStyle w:val="Sidehoved"/>
    </w:pPr>
    <w:bookmarkStart w:id="4" w:name="_Hlk157506284"/>
    <w:bookmarkStart w:id="5" w:name="_Hlk157506285"/>
    <w:r>
      <w:rPr>
        <w:noProof/>
      </w:rPr>
      <w:drawing>
        <wp:inline distT="0" distB="0" distL="0" distR="0" wp14:anchorId="496D1214" wp14:editId="785B6CFE">
          <wp:extent cx="676800" cy="676800"/>
          <wp:effectExtent l="0" t="0" r="9525" b="9525"/>
          <wp:docPr id="87479300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D02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129A0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0961F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2566BF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76F5C"/>
    <w:multiLevelType w:val="multilevel"/>
    <w:tmpl w:val="6ED8D14A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6" w15:restartNumberingAfterBreak="0">
    <w:nsid w:val="19407172"/>
    <w:multiLevelType w:val="multilevel"/>
    <w:tmpl w:val="6076F7DE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7" w15:restartNumberingAfterBreak="0">
    <w:nsid w:val="27A35F22"/>
    <w:multiLevelType w:val="multilevel"/>
    <w:tmpl w:val="93A0D204"/>
    <w:lvl w:ilvl="0">
      <w:start w:val="1"/>
      <w:numFmt w:val="decimal"/>
      <w:pStyle w:val="Table-ListNumber"/>
      <w:suff w:val="space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8" w15:restartNumberingAfterBreak="0">
    <w:nsid w:val="2EAD7215"/>
    <w:multiLevelType w:val="multilevel"/>
    <w:tmpl w:val="459E3A52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AA41FB"/>
    <w:multiLevelType w:val="multilevel"/>
    <w:tmpl w:val="6D34CA0E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10" w15:restartNumberingAfterBreak="0">
    <w:nsid w:val="3CCA4E4D"/>
    <w:multiLevelType w:val="multilevel"/>
    <w:tmpl w:val="5A7CACCC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Cambria" w:hAnsi="Cambria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Cambria" w:hAnsi="Cambria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Cambria" w:hAnsi="Cambria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Cambria" w:hAnsi="Cambria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Cambria" w:hAnsi="Cambria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Cambria" w:hAnsi="Cambria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Cambria" w:hAnsi="Cambria" w:hint="default"/>
      </w:rPr>
    </w:lvl>
  </w:abstractNum>
  <w:abstractNum w:abstractNumId="11" w15:restartNumberingAfterBreak="0">
    <w:nsid w:val="43ED23FE"/>
    <w:multiLevelType w:val="multilevel"/>
    <w:tmpl w:val="FF5057EC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Cambria" w:hAnsi="Cambria" w:cs="Times New Roman" w:hint="default"/>
      </w:rPr>
    </w:lvl>
    <w:lvl w:ilvl="1">
      <w:start w:val="1"/>
      <w:numFmt w:val="bullet"/>
      <w:pStyle w:val="Opstilling-punkttegn2"/>
      <w:lvlText w:val="•"/>
      <w:lvlJc w:val="left"/>
      <w:pPr>
        <w:ind w:left="680" w:hanging="340"/>
      </w:pPr>
      <w:rPr>
        <w:rFonts w:ascii="Cambria" w:hAnsi="Cambria" w:cs="Times New Roman" w:hint="default"/>
      </w:rPr>
    </w:lvl>
    <w:lvl w:ilvl="2">
      <w:start w:val="1"/>
      <w:numFmt w:val="bullet"/>
      <w:pStyle w:val="Opstilling-punkttegn3"/>
      <w:lvlText w:val="•"/>
      <w:lvlJc w:val="left"/>
      <w:pPr>
        <w:ind w:left="1020" w:hanging="340"/>
      </w:pPr>
      <w:rPr>
        <w:rFonts w:ascii="Cambria" w:hAnsi="Cambria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Cambria" w:hAnsi="Cambria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mbria" w:hAnsi="Cambria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mbria" w:hAnsi="Cambria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mbria" w:hAnsi="Cambria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mbria" w:hAnsi="Cambria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mbria" w:hAnsi="Cambria" w:cs="Times New Roman" w:hint="default"/>
      </w:rPr>
    </w:lvl>
  </w:abstractNum>
  <w:abstractNum w:abstractNumId="12" w15:restartNumberingAfterBreak="0">
    <w:nsid w:val="708033E3"/>
    <w:multiLevelType w:val="multilevel"/>
    <w:tmpl w:val="857C787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13" w15:restartNumberingAfterBreak="0">
    <w:nsid w:val="76C66CD3"/>
    <w:multiLevelType w:val="multilevel"/>
    <w:tmpl w:val="DC728A68"/>
    <w:lvl w:ilvl="0">
      <w:start w:val="1"/>
      <w:numFmt w:val="decimal"/>
      <w:lvlText w:val="%1."/>
      <w:lvlJc w:val="left"/>
      <w:pPr>
        <w:ind w:left="340" w:firstLine="0"/>
      </w:pPr>
      <w:rPr>
        <w:rFonts w:ascii="Cambria" w:hAnsi="Cambria" w:hint="default"/>
      </w:rPr>
    </w:lvl>
    <w:lvl w:ilvl="1">
      <w:start w:val="1"/>
      <w:numFmt w:val="decimal"/>
      <w:pStyle w:val="Opstilling-talellerbogst2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pStyle w:val="Opstilling-talellerbogst3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14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E4"/>
    <w:rsid w:val="00006781"/>
    <w:rsid w:val="00007934"/>
    <w:rsid w:val="00007CD4"/>
    <w:rsid w:val="00022787"/>
    <w:rsid w:val="00033EA3"/>
    <w:rsid w:val="00034692"/>
    <w:rsid w:val="00035535"/>
    <w:rsid w:val="000379BD"/>
    <w:rsid w:val="00047D3E"/>
    <w:rsid w:val="00055489"/>
    <w:rsid w:val="00060C5A"/>
    <w:rsid w:val="00060F4D"/>
    <w:rsid w:val="00061B55"/>
    <w:rsid w:val="00061B67"/>
    <w:rsid w:val="0006454A"/>
    <w:rsid w:val="00066CA4"/>
    <w:rsid w:val="00076958"/>
    <w:rsid w:val="00082507"/>
    <w:rsid w:val="00086BCD"/>
    <w:rsid w:val="00086CED"/>
    <w:rsid w:val="000946A4"/>
    <w:rsid w:val="000961AB"/>
    <w:rsid w:val="000A1195"/>
    <w:rsid w:val="000B18C3"/>
    <w:rsid w:val="000B2155"/>
    <w:rsid w:val="000B7B2A"/>
    <w:rsid w:val="000C3399"/>
    <w:rsid w:val="000D2527"/>
    <w:rsid w:val="000E2999"/>
    <w:rsid w:val="000E45D4"/>
    <w:rsid w:val="000F10C0"/>
    <w:rsid w:val="000F4209"/>
    <w:rsid w:val="00114E59"/>
    <w:rsid w:val="0012481A"/>
    <w:rsid w:val="00130DB8"/>
    <w:rsid w:val="00130FB3"/>
    <w:rsid w:val="001327D3"/>
    <w:rsid w:val="00137C64"/>
    <w:rsid w:val="001440FD"/>
    <w:rsid w:val="00145951"/>
    <w:rsid w:val="00165959"/>
    <w:rsid w:val="00170047"/>
    <w:rsid w:val="00175BBF"/>
    <w:rsid w:val="00176C66"/>
    <w:rsid w:val="00186CB2"/>
    <w:rsid w:val="001A576D"/>
    <w:rsid w:val="001C4B97"/>
    <w:rsid w:val="001C668B"/>
    <w:rsid w:val="001D1FA4"/>
    <w:rsid w:val="001D2E01"/>
    <w:rsid w:val="001D31B4"/>
    <w:rsid w:val="001D3CC3"/>
    <w:rsid w:val="001D4833"/>
    <w:rsid w:val="001D767F"/>
    <w:rsid w:val="001E557E"/>
    <w:rsid w:val="001F4018"/>
    <w:rsid w:val="002059BF"/>
    <w:rsid w:val="00213CE3"/>
    <w:rsid w:val="00222358"/>
    <w:rsid w:val="0023251A"/>
    <w:rsid w:val="002342E2"/>
    <w:rsid w:val="00245D42"/>
    <w:rsid w:val="0025121B"/>
    <w:rsid w:val="002626F7"/>
    <w:rsid w:val="00262E41"/>
    <w:rsid w:val="00271A6B"/>
    <w:rsid w:val="002731E3"/>
    <w:rsid w:val="00274627"/>
    <w:rsid w:val="0027562D"/>
    <w:rsid w:val="002A2B3F"/>
    <w:rsid w:val="002A37E4"/>
    <w:rsid w:val="002B14E4"/>
    <w:rsid w:val="002B51E2"/>
    <w:rsid w:val="002C24E0"/>
    <w:rsid w:val="002C2D3B"/>
    <w:rsid w:val="002C4D9C"/>
    <w:rsid w:val="002C75B4"/>
    <w:rsid w:val="002D4CF4"/>
    <w:rsid w:val="002D5E31"/>
    <w:rsid w:val="002D7F78"/>
    <w:rsid w:val="002E0B08"/>
    <w:rsid w:val="002E6B1C"/>
    <w:rsid w:val="002E7CEE"/>
    <w:rsid w:val="003113A2"/>
    <w:rsid w:val="00313187"/>
    <w:rsid w:val="003251CD"/>
    <w:rsid w:val="00345B02"/>
    <w:rsid w:val="003476A0"/>
    <w:rsid w:val="00353809"/>
    <w:rsid w:val="00373C34"/>
    <w:rsid w:val="00391E33"/>
    <w:rsid w:val="003A2C6C"/>
    <w:rsid w:val="003A2E67"/>
    <w:rsid w:val="003A463D"/>
    <w:rsid w:val="003A476D"/>
    <w:rsid w:val="003A5E91"/>
    <w:rsid w:val="003B7438"/>
    <w:rsid w:val="003B7EBF"/>
    <w:rsid w:val="003D269D"/>
    <w:rsid w:val="003D2D7A"/>
    <w:rsid w:val="003D35F8"/>
    <w:rsid w:val="003E2407"/>
    <w:rsid w:val="003E6FCB"/>
    <w:rsid w:val="003F0084"/>
    <w:rsid w:val="003F13F2"/>
    <w:rsid w:val="003F7047"/>
    <w:rsid w:val="003F7CB6"/>
    <w:rsid w:val="004000F9"/>
    <w:rsid w:val="00400D10"/>
    <w:rsid w:val="00402212"/>
    <w:rsid w:val="00405647"/>
    <w:rsid w:val="00417F0B"/>
    <w:rsid w:val="0042559B"/>
    <w:rsid w:val="0043261C"/>
    <w:rsid w:val="004327C4"/>
    <w:rsid w:val="004556AF"/>
    <w:rsid w:val="00465512"/>
    <w:rsid w:val="004716B6"/>
    <w:rsid w:val="00483149"/>
    <w:rsid w:val="004933C7"/>
    <w:rsid w:val="004A1396"/>
    <w:rsid w:val="004A1929"/>
    <w:rsid w:val="004A7247"/>
    <w:rsid w:val="004A7E6D"/>
    <w:rsid w:val="004B19E8"/>
    <w:rsid w:val="004B1AB7"/>
    <w:rsid w:val="004B2B86"/>
    <w:rsid w:val="004C38CD"/>
    <w:rsid w:val="004C4677"/>
    <w:rsid w:val="004C7AFF"/>
    <w:rsid w:val="004E16CD"/>
    <w:rsid w:val="004F3B5A"/>
    <w:rsid w:val="00501A67"/>
    <w:rsid w:val="005247FA"/>
    <w:rsid w:val="005320A5"/>
    <w:rsid w:val="00534401"/>
    <w:rsid w:val="00534E0A"/>
    <w:rsid w:val="005352DC"/>
    <w:rsid w:val="00535734"/>
    <w:rsid w:val="00544173"/>
    <w:rsid w:val="00555E2C"/>
    <w:rsid w:val="0057152C"/>
    <w:rsid w:val="00584B82"/>
    <w:rsid w:val="005A321F"/>
    <w:rsid w:val="005A6022"/>
    <w:rsid w:val="005B06F9"/>
    <w:rsid w:val="005B7F3E"/>
    <w:rsid w:val="005C2128"/>
    <w:rsid w:val="005C77DB"/>
    <w:rsid w:val="005D2F6F"/>
    <w:rsid w:val="005E5522"/>
    <w:rsid w:val="005F1752"/>
    <w:rsid w:val="005F2512"/>
    <w:rsid w:val="005F434D"/>
    <w:rsid w:val="005F7118"/>
    <w:rsid w:val="006070A2"/>
    <w:rsid w:val="00611323"/>
    <w:rsid w:val="006219AD"/>
    <w:rsid w:val="00631F47"/>
    <w:rsid w:val="006350DD"/>
    <w:rsid w:val="00654B4D"/>
    <w:rsid w:val="00657E1D"/>
    <w:rsid w:val="00661471"/>
    <w:rsid w:val="00664AC3"/>
    <w:rsid w:val="00670D1E"/>
    <w:rsid w:val="00671641"/>
    <w:rsid w:val="006729A8"/>
    <w:rsid w:val="006776C9"/>
    <w:rsid w:val="00681656"/>
    <w:rsid w:val="0068665C"/>
    <w:rsid w:val="00692E11"/>
    <w:rsid w:val="006941CD"/>
    <w:rsid w:val="006A4EF4"/>
    <w:rsid w:val="006A6558"/>
    <w:rsid w:val="006A7CEB"/>
    <w:rsid w:val="006B66E0"/>
    <w:rsid w:val="006D0CA6"/>
    <w:rsid w:val="0070122B"/>
    <w:rsid w:val="00713850"/>
    <w:rsid w:val="00721A19"/>
    <w:rsid w:val="007441DD"/>
    <w:rsid w:val="00745E47"/>
    <w:rsid w:val="0075303C"/>
    <w:rsid w:val="00755E2D"/>
    <w:rsid w:val="007561D3"/>
    <w:rsid w:val="00757937"/>
    <w:rsid w:val="00757DBC"/>
    <w:rsid w:val="00761658"/>
    <w:rsid w:val="007700A4"/>
    <w:rsid w:val="00776DA9"/>
    <w:rsid w:val="007A0E46"/>
    <w:rsid w:val="007B0230"/>
    <w:rsid w:val="007B28F0"/>
    <w:rsid w:val="007C3D52"/>
    <w:rsid w:val="007E0B45"/>
    <w:rsid w:val="008067C2"/>
    <w:rsid w:val="00806F09"/>
    <w:rsid w:val="00807C87"/>
    <w:rsid w:val="00813CC3"/>
    <w:rsid w:val="00822ADE"/>
    <w:rsid w:val="00836D9F"/>
    <w:rsid w:val="00861AC2"/>
    <w:rsid w:val="00882EDC"/>
    <w:rsid w:val="00886407"/>
    <w:rsid w:val="008871D3"/>
    <w:rsid w:val="008955D6"/>
    <w:rsid w:val="008A6676"/>
    <w:rsid w:val="008B27C9"/>
    <w:rsid w:val="008C183B"/>
    <w:rsid w:val="008C354F"/>
    <w:rsid w:val="008C472B"/>
    <w:rsid w:val="008C5BB6"/>
    <w:rsid w:val="008C7191"/>
    <w:rsid w:val="008D0D8C"/>
    <w:rsid w:val="008D1B9A"/>
    <w:rsid w:val="008D4425"/>
    <w:rsid w:val="008D6863"/>
    <w:rsid w:val="008D7677"/>
    <w:rsid w:val="008E4087"/>
    <w:rsid w:val="008E634B"/>
    <w:rsid w:val="008E70B0"/>
    <w:rsid w:val="00903FFF"/>
    <w:rsid w:val="00910376"/>
    <w:rsid w:val="00911713"/>
    <w:rsid w:val="00911DE3"/>
    <w:rsid w:val="00912549"/>
    <w:rsid w:val="00914D23"/>
    <w:rsid w:val="00934FBB"/>
    <w:rsid w:val="00935755"/>
    <w:rsid w:val="00935C8C"/>
    <w:rsid w:val="00936947"/>
    <w:rsid w:val="00936E06"/>
    <w:rsid w:val="0094123B"/>
    <w:rsid w:val="00973F45"/>
    <w:rsid w:val="00975156"/>
    <w:rsid w:val="00975970"/>
    <w:rsid w:val="00976BE0"/>
    <w:rsid w:val="0098438D"/>
    <w:rsid w:val="0098677F"/>
    <w:rsid w:val="00991697"/>
    <w:rsid w:val="009A1DD5"/>
    <w:rsid w:val="009A3DA6"/>
    <w:rsid w:val="009A76E8"/>
    <w:rsid w:val="009B66FB"/>
    <w:rsid w:val="009B7616"/>
    <w:rsid w:val="009C7F34"/>
    <w:rsid w:val="009E647A"/>
    <w:rsid w:val="009E6B17"/>
    <w:rsid w:val="009F41C3"/>
    <w:rsid w:val="009F65F0"/>
    <w:rsid w:val="00A2056D"/>
    <w:rsid w:val="00A257FF"/>
    <w:rsid w:val="00A25DA2"/>
    <w:rsid w:val="00A346F3"/>
    <w:rsid w:val="00A4069E"/>
    <w:rsid w:val="00A41801"/>
    <w:rsid w:val="00A42FDA"/>
    <w:rsid w:val="00A44986"/>
    <w:rsid w:val="00A4691D"/>
    <w:rsid w:val="00A60355"/>
    <w:rsid w:val="00A60B2C"/>
    <w:rsid w:val="00A732EE"/>
    <w:rsid w:val="00A82CE0"/>
    <w:rsid w:val="00AA2746"/>
    <w:rsid w:val="00AA71C9"/>
    <w:rsid w:val="00AC687E"/>
    <w:rsid w:val="00AE0272"/>
    <w:rsid w:val="00AE35FC"/>
    <w:rsid w:val="00AE63CE"/>
    <w:rsid w:val="00AF195E"/>
    <w:rsid w:val="00AF32A9"/>
    <w:rsid w:val="00AF6CFB"/>
    <w:rsid w:val="00AF7232"/>
    <w:rsid w:val="00B00092"/>
    <w:rsid w:val="00B05CE4"/>
    <w:rsid w:val="00B0706C"/>
    <w:rsid w:val="00B07215"/>
    <w:rsid w:val="00B10C21"/>
    <w:rsid w:val="00B1252C"/>
    <w:rsid w:val="00B1583B"/>
    <w:rsid w:val="00B40C52"/>
    <w:rsid w:val="00B51402"/>
    <w:rsid w:val="00B572B8"/>
    <w:rsid w:val="00B60F01"/>
    <w:rsid w:val="00B70E4F"/>
    <w:rsid w:val="00B84090"/>
    <w:rsid w:val="00B84410"/>
    <w:rsid w:val="00B84479"/>
    <w:rsid w:val="00B875A3"/>
    <w:rsid w:val="00B96627"/>
    <w:rsid w:val="00B974B9"/>
    <w:rsid w:val="00BA34E7"/>
    <w:rsid w:val="00BB0F79"/>
    <w:rsid w:val="00BD1A27"/>
    <w:rsid w:val="00BD6314"/>
    <w:rsid w:val="00BF0BF3"/>
    <w:rsid w:val="00C11230"/>
    <w:rsid w:val="00C17A1E"/>
    <w:rsid w:val="00C31837"/>
    <w:rsid w:val="00C323FC"/>
    <w:rsid w:val="00C41066"/>
    <w:rsid w:val="00C43C22"/>
    <w:rsid w:val="00C45342"/>
    <w:rsid w:val="00C54913"/>
    <w:rsid w:val="00C56C0A"/>
    <w:rsid w:val="00C708E1"/>
    <w:rsid w:val="00C75A08"/>
    <w:rsid w:val="00C763E0"/>
    <w:rsid w:val="00C77F9F"/>
    <w:rsid w:val="00C81165"/>
    <w:rsid w:val="00C91C55"/>
    <w:rsid w:val="00C9323B"/>
    <w:rsid w:val="00C96FDB"/>
    <w:rsid w:val="00CA071D"/>
    <w:rsid w:val="00CA2CFB"/>
    <w:rsid w:val="00CA38C8"/>
    <w:rsid w:val="00CB3B68"/>
    <w:rsid w:val="00CD24AE"/>
    <w:rsid w:val="00CD58BE"/>
    <w:rsid w:val="00CE1571"/>
    <w:rsid w:val="00CE5E22"/>
    <w:rsid w:val="00CF1A79"/>
    <w:rsid w:val="00CF21FB"/>
    <w:rsid w:val="00D04CE2"/>
    <w:rsid w:val="00D054FA"/>
    <w:rsid w:val="00D07F44"/>
    <w:rsid w:val="00D106ED"/>
    <w:rsid w:val="00D112E7"/>
    <w:rsid w:val="00D22934"/>
    <w:rsid w:val="00D2404A"/>
    <w:rsid w:val="00D273E2"/>
    <w:rsid w:val="00D302A1"/>
    <w:rsid w:val="00D41549"/>
    <w:rsid w:val="00D47EE0"/>
    <w:rsid w:val="00D645BC"/>
    <w:rsid w:val="00D65889"/>
    <w:rsid w:val="00D66877"/>
    <w:rsid w:val="00D66B71"/>
    <w:rsid w:val="00D73D96"/>
    <w:rsid w:val="00D746DF"/>
    <w:rsid w:val="00D75C82"/>
    <w:rsid w:val="00D93B9D"/>
    <w:rsid w:val="00DA5343"/>
    <w:rsid w:val="00DA5545"/>
    <w:rsid w:val="00DB6229"/>
    <w:rsid w:val="00DC16F9"/>
    <w:rsid w:val="00DC3101"/>
    <w:rsid w:val="00E032A1"/>
    <w:rsid w:val="00E041F3"/>
    <w:rsid w:val="00E06E26"/>
    <w:rsid w:val="00E153C6"/>
    <w:rsid w:val="00E1786E"/>
    <w:rsid w:val="00E20948"/>
    <w:rsid w:val="00E323A7"/>
    <w:rsid w:val="00E33C4E"/>
    <w:rsid w:val="00E354B0"/>
    <w:rsid w:val="00E35F26"/>
    <w:rsid w:val="00E41E27"/>
    <w:rsid w:val="00E533A0"/>
    <w:rsid w:val="00E5596B"/>
    <w:rsid w:val="00E56363"/>
    <w:rsid w:val="00E6456F"/>
    <w:rsid w:val="00E656B0"/>
    <w:rsid w:val="00E76649"/>
    <w:rsid w:val="00E768AE"/>
    <w:rsid w:val="00E935F3"/>
    <w:rsid w:val="00E94989"/>
    <w:rsid w:val="00EA5415"/>
    <w:rsid w:val="00EB289A"/>
    <w:rsid w:val="00EB5AB7"/>
    <w:rsid w:val="00EB7E62"/>
    <w:rsid w:val="00ED35AF"/>
    <w:rsid w:val="00EE0807"/>
    <w:rsid w:val="00EE3A1B"/>
    <w:rsid w:val="00EE5295"/>
    <w:rsid w:val="00EE5F1C"/>
    <w:rsid w:val="00EE7798"/>
    <w:rsid w:val="00F07A9A"/>
    <w:rsid w:val="00F16319"/>
    <w:rsid w:val="00F16A30"/>
    <w:rsid w:val="00F176C7"/>
    <w:rsid w:val="00F23A45"/>
    <w:rsid w:val="00F322E9"/>
    <w:rsid w:val="00F34769"/>
    <w:rsid w:val="00F374C6"/>
    <w:rsid w:val="00F409C0"/>
    <w:rsid w:val="00F41551"/>
    <w:rsid w:val="00F42CEC"/>
    <w:rsid w:val="00F63008"/>
    <w:rsid w:val="00F66C29"/>
    <w:rsid w:val="00F6761D"/>
    <w:rsid w:val="00F718A7"/>
    <w:rsid w:val="00F8111A"/>
    <w:rsid w:val="00FA6DF0"/>
    <w:rsid w:val="00FB1E2D"/>
    <w:rsid w:val="00FB3026"/>
    <w:rsid w:val="00FB492A"/>
    <w:rsid w:val="00FC01B4"/>
    <w:rsid w:val="00FC14D9"/>
    <w:rsid w:val="00FC1723"/>
    <w:rsid w:val="00FC2231"/>
    <w:rsid w:val="00FC7DB0"/>
    <w:rsid w:val="00FE2A3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90115"/>
  <w15:chartTrackingRefBased/>
  <w15:docId w15:val="{F186236B-4081-4BFA-9406-BE67D93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BA34E7"/>
  </w:style>
  <w:style w:type="paragraph" w:styleId="Overskrift1">
    <w:name w:val="heading 1"/>
    <w:basedOn w:val="Normal"/>
    <w:next w:val="Normal"/>
    <w:link w:val="Overskrift1Tegn"/>
    <w:uiPriority w:val="1"/>
    <w:qFormat/>
    <w:rsid w:val="009C7F34"/>
    <w:pPr>
      <w:keepNext/>
      <w:keepLines/>
      <w:suppressAutoHyphens/>
      <w:spacing w:after="680" w:line="216" w:lineRule="auto"/>
      <w:outlineLvl w:val="0"/>
    </w:pPr>
    <w:rPr>
      <w:rFonts w:ascii="Arial" w:eastAsiaTheme="majorEastAsia" w:hAnsi="Arial" w:cs="Arial"/>
      <w:b/>
      <w:color w:val="3354A1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C7F34"/>
    <w:pPr>
      <w:keepNext/>
      <w:keepLines/>
      <w:suppressAutoHyphens/>
      <w:spacing w:line="240" w:lineRule="auto"/>
      <w:outlineLvl w:val="1"/>
    </w:pPr>
    <w:rPr>
      <w:rFonts w:ascii="Arial" w:eastAsiaTheme="majorEastAsia" w:hAnsi="Arial" w:cs="Arial"/>
      <w:b/>
      <w:color w:val="3354A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C7F34"/>
    <w:pPr>
      <w:keepNext/>
      <w:keepLines/>
      <w:suppressAutoHyphens/>
      <w:spacing w:line="300" w:lineRule="atLeast"/>
      <w:outlineLvl w:val="2"/>
    </w:pPr>
    <w:rPr>
      <w:rFonts w:ascii="Arial" w:eastAsiaTheme="majorEastAsia" w:hAnsi="Arial" w:cs="Arial"/>
      <w:b/>
      <w:color w:val="3354A1"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C7F34"/>
    <w:pPr>
      <w:keepNext/>
      <w:keepLines/>
      <w:suppressAutoHyphens/>
      <w:outlineLvl w:val="3"/>
    </w:pPr>
    <w:rPr>
      <w:rFonts w:ascii="Arial" w:eastAsiaTheme="majorEastAsia" w:hAnsi="Arial" w:cs="Arial"/>
      <w:b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C7F34"/>
    <w:pPr>
      <w:keepNext/>
      <w:keepLines/>
      <w:suppressAutoHyphens/>
      <w:outlineLvl w:val="4"/>
    </w:pPr>
    <w:rPr>
      <w:rFonts w:ascii="Arial" w:eastAsiaTheme="majorEastAsia" w:hAnsi="Arial" w:cs="Arial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C7F34"/>
    <w:pPr>
      <w:keepNext/>
      <w:keepLines/>
      <w:suppressAutoHyphens/>
      <w:outlineLvl w:val="5"/>
    </w:pPr>
    <w:rPr>
      <w:rFonts w:ascii="Arial" w:eastAsiaTheme="majorEastAsia" w:hAnsi="Arial" w:cs="Arial"/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C7F34"/>
    <w:pPr>
      <w:keepNext/>
      <w:keepLines/>
      <w:suppressAutoHyphens/>
      <w:outlineLvl w:val="6"/>
    </w:pPr>
    <w:rPr>
      <w:rFonts w:ascii="Arial" w:eastAsiaTheme="majorEastAsia" w:hAnsi="Arial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C7F34"/>
    <w:pPr>
      <w:keepNext/>
      <w:keepLines/>
      <w:suppressAutoHyphens/>
      <w:outlineLvl w:val="7"/>
    </w:pPr>
    <w:rPr>
      <w:rFonts w:ascii="Arial" w:eastAsiaTheme="majorEastAsia" w:hAnsi="Arial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C7F34"/>
    <w:pPr>
      <w:keepNext/>
      <w:keepLines/>
      <w:suppressAutoHyphens/>
      <w:outlineLvl w:val="8"/>
    </w:pPr>
    <w:rPr>
      <w:rFonts w:ascii="Arial" w:eastAsiaTheme="majorEastAsia" w:hAnsi="Arial" w:cs="Arial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9C7F34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C7F34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C7F34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230"/>
    <w:rPr>
      <w:rFonts w:cs="Arial"/>
      <w:sz w:val="24"/>
      <w:szCs w:val="24"/>
    </w:rPr>
  </w:style>
  <w:style w:type="paragraph" w:styleId="Bibliografi">
    <w:name w:val="Bibliography"/>
    <w:basedOn w:val="Normal"/>
    <w:next w:val="Normal"/>
    <w:uiPriority w:val="99"/>
    <w:semiHidden/>
    <w:rsid w:val="009C7F34"/>
  </w:style>
  <w:style w:type="paragraph" w:styleId="Bloktekst">
    <w:name w:val="Block Text"/>
    <w:basedOn w:val="Normal"/>
    <w:uiPriority w:val="99"/>
    <w:semiHidden/>
    <w:rsid w:val="009C7F34"/>
    <w:pPr>
      <w:pBdr>
        <w:top w:val="single" w:sz="2" w:space="10" w:color="4772FB" w:themeColor="accent1"/>
        <w:left w:val="single" w:sz="2" w:space="10" w:color="4772FB" w:themeColor="accent1"/>
        <w:bottom w:val="single" w:sz="2" w:space="10" w:color="4772FB" w:themeColor="accent1"/>
        <w:right w:val="single" w:sz="2" w:space="10" w:color="4772FB" w:themeColor="accent1"/>
      </w:pBdr>
      <w:ind w:left="1152" w:right="1152"/>
    </w:pPr>
    <w:rPr>
      <w:rFonts w:eastAsiaTheme="minorEastAsia" w:cs="Arial"/>
      <w:i/>
      <w:iCs/>
      <w:color w:val="4772FB" w:themeColor="accent1"/>
    </w:rPr>
  </w:style>
  <w:style w:type="paragraph" w:styleId="Brdtekst">
    <w:name w:val="Body Text"/>
    <w:basedOn w:val="Normal"/>
    <w:link w:val="BrdtekstTegn"/>
    <w:uiPriority w:val="99"/>
    <w:semiHidden/>
    <w:rsid w:val="009C7F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B0230"/>
    <w:rPr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9C7F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0230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9C7F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0230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C7F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0230"/>
    <w:rPr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C7F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0230"/>
    <w:rPr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C7F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0230"/>
    <w:rPr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C7F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0230"/>
    <w:rPr>
      <w:sz w:val="24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C7F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0230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9C7F34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9C7F34"/>
    <w:pPr>
      <w:spacing w:after="200" w:line="200" w:lineRule="atLeast"/>
    </w:pPr>
    <w:rPr>
      <w:i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9C7F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0230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rsid w:val="009C7F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C7F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230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C7F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230"/>
    <w:rPr>
      <w:b/>
      <w:bCs/>
      <w:sz w:val="24"/>
      <w:szCs w:val="24"/>
    </w:rPr>
  </w:style>
  <w:style w:type="paragraph" w:styleId="Dato">
    <w:name w:val="Date"/>
    <w:basedOn w:val="Normal"/>
    <w:next w:val="Normal"/>
    <w:link w:val="DatoTegn"/>
    <w:uiPriority w:val="99"/>
    <w:semiHidden/>
    <w:rsid w:val="009C7F34"/>
  </w:style>
  <w:style w:type="character" w:customStyle="1" w:styleId="DatoTegn">
    <w:name w:val="Dato Tegn"/>
    <w:basedOn w:val="Standardskrifttypeiafsnit"/>
    <w:link w:val="Dato"/>
    <w:uiPriority w:val="99"/>
    <w:semiHidden/>
    <w:rsid w:val="007B0230"/>
    <w:rPr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9C7F34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0230"/>
    <w:rPr>
      <w:rFonts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9C7F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B0230"/>
    <w:rPr>
      <w:sz w:val="24"/>
      <w:szCs w:val="24"/>
    </w:rPr>
  </w:style>
  <w:style w:type="character" w:styleId="Fremhv">
    <w:name w:val="Emphasis"/>
    <w:basedOn w:val="Standardskrifttypeiafsnit"/>
    <w:uiPriority w:val="8"/>
    <w:semiHidden/>
    <w:rsid w:val="009C7F34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9C7F34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9C7F34"/>
    <w:pPr>
      <w:spacing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7B0230"/>
    <w:rPr>
      <w:sz w:val="24"/>
      <w:szCs w:val="24"/>
    </w:rPr>
  </w:style>
  <w:style w:type="paragraph" w:styleId="Modtageradresse">
    <w:name w:val="envelope address"/>
    <w:basedOn w:val="Normal"/>
    <w:uiPriority w:val="99"/>
    <w:semiHidden/>
    <w:rsid w:val="009C7F3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</w:rPr>
  </w:style>
  <w:style w:type="paragraph" w:styleId="Afsenderadresse">
    <w:name w:val="envelope return"/>
    <w:basedOn w:val="Normal"/>
    <w:uiPriority w:val="99"/>
    <w:semiHidden/>
    <w:rsid w:val="009C7F34"/>
    <w:pPr>
      <w:spacing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9C7F34"/>
    <w:rPr>
      <w:color w:val="682E2E" w:themeColor="followedHyperlink"/>
      <w:u w:val="single"/>
    </w:rPr>
  </w:style>
  <w:style w:type="paragraph" w:styleId="Sidefod">
    <w:name w:val="footer"/>
    <w:basedOn w:val="Normal"/>
    <w:link w:val="SidefodTegn"/>
    <w:uiPriority w:val="13"/>
    <w:semiHidden/>
    <w:rsid w:val="009C7F34"/>
    <w:pPr>
      <w:spacing w:line="199" w:lineRule="auto"/>
    </w:pPr>
    <w:rPr>
      <w:color w:val="3354A1"/>
      <w:sz w:val="12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7B0230"/>
    <w:rPr>
      <w:color w:val="3354A1"/>
      <w:sz w:val="12"/>
      <w:szCs w:val="24"/>
    </w:rPr>
  </w:style>
  <w:style w:type="character" w:styleId="Fodnotehenvisning">
    <w:name w:val="footnote reference"/>
    <w:basedOn w:val="Standardskrifttypeiafsnit"/>
    <w:uiPriority w:val="13"/>
    <w:semiHidden/>
    <w:rsid w:val="009C7F34"/>
    <w:rPr>
      <w:vertAlign w:val="superscript"/>
    </w:rPr>
  </w:style>
  <w:style w:type="paragraph" w:styleId="Fodnotetekst">
    <w:name w:val="footnote text"/>
    <w:basedOn w:val="Normal"/>
    <w:link w:val="FodnotetekstTegn"/>
    <w:uiPriority w:val="13"/>
    <w:semiHidden/>
    <w:rsid w:val="009C7F34"/>
    <w:pPr>
      <w:spacing w:line="200" w:lineRule="atLeast"/>
      <w:ind w:left="113" w:hanging="113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3"/>
    <w:semiHidden/>
    <w:rsid w:val="007B0230"/>
    <w:rPr>
      <w:sz w:val="16"/>
      <w:szCs w:val="24"/>
    </w:rPr>
  </w:style>
  <w:style w:type="character" w:styleId="Hashtag">
    <w:name w:val="Hashtag"/>
    <w:basedOn w:val="Standardskrifttypeiafsnit"/>
    <w:uiPriority w:val="99"/>
    <w:semiHidden/>
    <w:rsid w:val="009C7F34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13"/>
    <w:semiHidden/>
    <w:rsid w:val="009C7F34"/>
    <w:pPr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3"/>
    <w:semiHidden/>
    <w:rsid w:val="007B0230"/>
    <w:rPr>
      <w:sz w:val="16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C7F34"/>
    <w:rPr>
      <w:rFonts w:ascii="Arial" w:eastAsiaTheme="majorEastAsia" w:hAnsi="Arial" w:cs="Arial"/>
      <w:b/>
      <w:color w:val="3354A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C7F34"/>
    <w:rPr>
      <w:rFonts w:ascii="Arial" w:eastAsiaTheme="majorEastAsia" w:hAnsi="Arial" w:cs="Arial"/>
      <w:b/>
      <w:color w:val="3354A1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C7F34"/>
    <w:rPr>
      <w:rFonts w:ascii="Arial" w:eastAsiaTheme="majorEastAsia" w:hAnsi="Arial" w:cs="Arial"/>
      <w:b/>
      <w:color w:val="3354A1"/>
      <w:sz w:val="26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7F34"/>
    <w:rPr>
      <w:rFonts w:ascii="Arial" w:eastAsiaTheme="majorEastAsia" w:hAnsi="Arial" w:cs="Arial"/>
      <w:b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7F34"/>
    <w:rPr>
      <w:rFonts w:ascii="Arial" w:eastAsiaTheme="majorEastAsia" w:hAnsi="Arial" w:cs="Arial"/>
      <w:b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7F34"/>
    <w:rPr>
      <w:rFonts w:ascii="Arial" w:eastAsiaTheme="majorEastAsia" w:hAnsi="Arial" w:cs="Arial"/>
      <w:b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7F34"/>
    <w:rPr>
      <w:rFonts w:ascii="Arial" w:eastAsiaTheme="majorEastAsia" w:hAnsi="Arial" w:cs="Arial"/>
      <w:b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7F34"/>
    <w:rPr>
      <w:rFonts w:ascii="Arial" w:eastAsiaTheme="majorEastAsia" w:hAnsi="Arial" w:cs="Arial"/>
      <w:b/>
      <w:sz w:val="2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7F34"/>
    <w:rPr>
      <w:rFonts w:ascii="Arial" w:eastAsiaTheme="majorEastAsia" w:hAnsi="Arial" w:cs="Arial"/>
      <w:b/>
      <w:iCs/>
      <w:sz w:val="24"/>
      <w:szCs w:val="21"/>
    </w:rPr>
  </w:style>
  <w:style w:type="character" w:styleId="HTML-akronym">
    <w:name w:val="HTML Acronym"/>
    <w:basedOn w:val="Standardskrifttypeiafsnit"/>
    <w:uiPriority w:val="99"/>
    <w:semiHidden/>
    <w:rsid w:val="009C7F34"/>
  </w:style>
  <w:style w:type="paragraph" w:styleId="HTML-adresse">
    <w:name w:val="HTML Address"/>
    <w:basedOn w:val="Normal"/>
    <w:link w:val="HTML-adresseTegn"/>
    <w:uiPriority w:val="99"/>
    <w:semiHidden/>
    <w:rsid w:val="009C7F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0230"/>
    <w:rPr>
      <w:i/>
      <w:iCs/>
      <w:sz w:val="24"/>
      <w:szCs w:val="24"/>
    </w:rPr>
  </w:style>
  <w:style w:type="character" w:styleId="HTML-citat">
    <w:name w:val="HTML Cite"/>
    <w:basedOn w:val="Standardskrifttypeiafsnit"/>
    <w:uiPriority w:val="99"/>
    <w:semiHidden/>
    <w:rsid w:val="009C7F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9C7F34"/>
    <w:rPr>
      <w:rFonts w:ascii="Cambria" w:hAnsi="Cambria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9C7F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9C7F34"/>
    <w:rPr>
      <w:rFonts w:ascii="Cambria" w:hAnsi="Cambria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9C7F34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0230"/>
    <w:rPr>
      <w:rFonts w:cs="Arial"/>
      <w:sz w:val="24"/>
      <w:szCs w:val="24"/>
    </w:rPr>
  </w:style>
  <w:style w:type="character" w:styleId="HTML-eksempel">
    <w:name w:val="HTML Sample"/>
    <w:basedOn w:val="Standardskrifttypeiafsnit"/>
    <w:uiPriority w:val="99"/>
    <w:semiHidden/>
    <w:rsid w:val="009C7F34"/>
    <w:rPr>
      <w:rFonts w:ascii="Cambria" w:hAnsi="Cambria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9C7F34"/>
    <w:rPr>
      <w:rFonts w:ascii="Cambria" w:hAnsi="Cambria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9C7F34"/>
    <w:rPr>
      <w:i/>
      <w:iCs/>
    </w:rPr>
  </w:style>
  <w:style w:type="character" w:styleId="Hyperlink">
    <w:name w:val="Hyperlink"/>
    <w:basedOn w:val="Standardskrifttypeiafsnit"/>
    <w:uiPriority w:val="99"/>
    <w:semiHidden/>
    <w:rsid w:val="009C7F34"/>
    <w:rPr>
      <w:color w:val="3354A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9C7F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C7F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C7F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C7F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C7F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C7F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C7F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C7F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C7F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C7F34"/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9C7F34"/>
    <w:rPr>
      <w:i/>
      <w:iCs/>
      <w:color w:val="4772F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9C7F34"/>
    <w:pPr>
      <w:pBdr>
        <w:top w:val="single" w:sz="4" w:space="10" w:color="4772FB" w:themeColor="accent1"/>
        <w:bottom w:val="single" w:sz="4" w:space="10" w:color="4772FB" w:themeColor="accent1"/>
      </w:pBdr>
      <w:spacing w:before="360" w:after="360"/>
      <w:ind w:left="864" w:right="864"/>
      <w:jc w:val="center"/>
    </w:pPr>
    <w:rPr>
      <w:i/>
      <w:iCs/>
      <w:color w:val="4772F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7B0230"/>
    <w:rPr>
      <w:i/>
      <w:iCs/>
      <w:color w:val="4772FB" w:themeColor="accent1"/>
      <w:sz w:val="24"/>
      <w:szCs w:val="24"/>
    </w:rPr>
  </w:style>
  <w:style w:type="character" w:styleId="Kraftighenvisning">
    <w:name w:val="Intense Reference"/>
    <w:basedOn w:val="Standardskrifttypeiafsnit"/>
    <w:uiPriority w:val="99"/>
    <w:semiHidden/>
    <w:qFormat/>
    <w:rsid w:val="009C7F34"/>
    <w:rPr>
      <w:b/>
      <w:bCs/>
      <w:smallCaps/>
      <w:color w:val="4772FB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rsid w:val="009C7F34"/>
  </w:style>
  <w:style w:type="paragraph" w:styleId="Liste">
    <w:name w:val="List"/>
    <w:basedOn w:val="Normal"/>
    <w:uiPriority w:val="99"/>
    <w:semiHidden/>
    <w:rsid w:val="009C7F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C7F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C7F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C7F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C7F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9C7F34"/>
    <w:pPr>
      <w:numPr>
        <w:numId w:val="8"/>
      </w:numPr>
      <w:contextualSpacing/>
    </w:pPr>
  </w:style>
  <w:style w:type="paragraph" w:styleId="Opstilling-punkttegn2">
    <w:name w:val="List Bullet 2"/>
    <w:basedOn w:val="Normal"/>
    <w:uiPriority w:val="2"/>
    <w:rsid w:val="009C7F34"/>
    <w:pPr>
      <w:numPr>
        <w:ilvl w:val="1"/>
        <w:numId w:val="8"/>
      </w:numPr>
      <w:contextualSpacing/>
    </w:pPr>
  </w:style>
  <w:style w:type="paragraph" w:styleId="Opstilling-punkttegn3">
    <w:name w:val="List Bullet 3"/>
    <w:basedOn w:val="Normal"/>
    <w:uiPriority w:val="2"/>
    <w:rsid w:val="009C7F34"/>
    <w:pPr>
      <w:numPr>
        <w:ilvl w:val="2"/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9C7F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C7F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C7F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C7F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C7F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9C7F34"/>
    <w:pPr>
      <w:numPr>
        <w:numId w:val="14"/>
      </w:numPr>
    </w:pPr>
  </w:style>
  <w:style w:type="paragraph" w:styleId="Opstilling-talellerbogst2">
    <w:name w:val="List Number 2"/>
    <w:basedOn w:val="Normal"/>
    <w:uiPriority w:val="2"/>
    <w:semiHidden/>
    <w:rsid w:val="009C7F34"/>
    <w:pPr>
      <w:numPr>
        <w:ilvl w:val="1"/>
        <w:numId w:val="11"/>
      </w:numPr>
      <w:contextualSpacing/>
    </w:pPr>
  </w:style>
  <w:style w:type="paragraph" w:styleId="Opstilling-talellerbogst3">
    <w:name w:val="List Number 3"/>
    <w:basedOn w:val="Normal"/>
    <w:uiPriority w:val="2"/>
    <w:semiHidden/>
    <w:rsid w:val="009C7F34"/>
    <w:pPr>
      <w:numPr>
        <w:ilvl w:val="2"/>
        <w:numId w:val="11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9C7F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9C7F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cs="Arial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0230"/>
    <w:rPr>
      <w:rFonts w:cs="Arial"/>
      <w:sz w:val="24"/>
      <w:szCs w:val="24"/>
    </w:rPr>
  </w:style>
  <w:style w:type="character" w:styleId="Omtal">
    <w:name w:val="Mention"/>
    <w:basedOn w:val="Standardskrifttypeiafsnit"/>
    <w:uiPriority w:val="99"/>
    <w:semiHidden/>
    <w:rsid w:val="009C7F34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9C7F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0230"/>
    <w:rPr>
      <w:rFonts w:eastAsiaTheme="majorEastAsia" w:cs="Arial"/>
      <w:sz w:val="24"/>
      <w:szCs w:val="24"/>
      <w:shd w:val="pct20" w:color="auto" w:fill="auto"/>
    </w:rPr>
  </w:style>
  <w:style w:type="paragraph" w:styleId="Ingenafstand">
    <w:name w:val="No Spacing"/>
    <w:rsid w:val="009C7F34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9C7F34"/>
    <w:rPr>
      <w:rFonts w:cs="Arial"/>
    </w:rPr>
  </w:style>
  <w:style w:type="paragraph" w:styleId="Normalindrykning">
    <w:name w:val="Normal Indent"/>
    <w:basedOn w:val="Normal"/>
    <w:semiHidden/>
    <w:rsid w:val="009C7F34"/>
    <w:pPr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C7F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0230"/>
    <w:rPr>
      <w:sz w:val="24"/>
      <w:szCs w:val="24"/>
    </w:rPr>
  </w:style>
  <w:style w:type="character" w:styleId="Sidetal">
    <w:name w:val="page number"/>
    <w:basedOn w:val="Standardskrifttypeiafsnit"/>
    <w:uiPriority w:val="99"/>
    <w:semiHidden/>
    <w:rsid w:val="009C7F34"/>
  </w:style>
  <w:style w:type="character" w:styleId="Pladsholdertekst">
    <w:name w:val="Placeholder Text"/>
    <w:basedOn w:val="Standardskrifttypeiafsnit"/>
    <w:uiPriority w:val="99"/>
    <w:semiHidden/>
    <w:rsid w:val="009C7F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9C7F34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0230"/>
    <w:rPr>
      <w:rFonts w:cs="Arial"/>
      <w:sz w:val="21"/>
      <w:szCs w:val="21"/>
    </w:rPr>
  </w:style>
  <w:style w:type="paragraph" w:styleId="Citat">
    <w:name w:val="Quote"/>
    <w:basedOn w:val="Normal"/>
    <w:next w:val="Normal"/>
    <w:link w:val="CitatTegn"/>
    <w:uiPriority w:val="12"/>
    <w:semiHidden/>
    <w:rsid w:val="009C7F34"/>
    <w:pPr>
      <w:spacing w:before="200" w:after="160"/>
      <w:ind w:left="567" w:right="567"/>
    </w:pPr>
    <w:rPr>
      <w:iCs/>
    </w:rPr>
  </w:style>
  <w:style w:type="character" w:customStyle="1" w:styleId="CitatTegn">
    <w:name w:val="Citat Tegn"/>
    <w:basedOn w:val="Standardskrifttypeiafsnit"/>
    <w:link w:val="Citat"/>
    <w:uiPriority w:val="12"/>
    <w:semiHidden/>
    <w:rsid w:val="007B0230"/>
    <w:rPr>
      <w:iCs/>
      <w:sz w:val="24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C7F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0230"/>
    <w:rPr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9C7F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B0230"/>
    <w:rPr>
      <w:sz w:val="24"/>
      <w:szCs w:val="24"/>
    </w:rPr>
  </w:style>
  <w:style w:type="character" w:styleId="Smartlink">
    <w:name w:val="Smart Hyperlink"/>
    <w:basedOn w:val="Standardskrifttypeiafsnit"/>
    <w:uiPriority w:val="99"/>
    <w:semiHidden/>
    <w:rsid w:val="009C7F34"/>
    <w:rPr>
      <w:u w:val="dotted"/>
    </w:rPr>
  </w:style>
  <w:style w:type="character" w:customStyle="1" w:styleId="SmartLink0">
    <w:name w:val="Smart Link"/>
    <w:basedOn w:val="Standardskrifttypeiafsnit"/>
    <w:uiPriority w:val="99"/>
    <w:semiHidden/>
    <w:rsid w:val="009C7F34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semiHidden/>
    <w:qFormat/>
    <w:rsid w:val="009C7F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9C7F34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7B0230"/>
    <w:rPr>
      <w:rFonts w:eastAsiaTheme="minorEastAsia" w:cs="Arial"/>
      <w:color w:val="5A5A5A" w:themeColor="text1" w:themeTint="A5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C7F34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9C7F34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rsid w:val="009C7F34"/>
    <w:pPr>
      <w:ind w:left="200" w:hanging="200"/>
    </w:pPr>
  </w:style>
  <w:style w:type="paragraph" w:styleId="Listeoverfigurer">
    <w:name w:val="table of figures"/>
    <w:basedOn w:val="Normal"/>
    <w:next w:val="Normal"/>
    <w:uiPriority w:val="39"/>
    <w:semiHidden/>
    <w:rsid w:val="009C7F34"/>
  </w:style>
  <w:style w:type="table" w:styleId="Tabel-Professionel">
    <w:name w:val="Table Professional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9C7F34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7B0230"/>
    <w:rPr>
      <w:rFonts w:eastAsiaTheme="majorEastAsia" w:cs="Arial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9C7F34"/>
    <w:pPr>
      <w:spacing w:before="120"/>
    </w:pPr>
    <w:rPr>
      <w:rFonts w:eastAsiaTheme="majorEastAsia" w:cs="Arial"/>
      <w:b/>
      <w:bCs/>
    </w:rPr>
  </w:style>
  <w:style w:type="paragraph" w:styleId="Indholdsfortegnelse1">
    <w:name w:val="toc 1"/>
    <w:basedOn w:val="Normal"/>
    <w:next w:val="Normal"/>
    <w:uiPriority w:val="39"/>
    <w:semiHidden/>
    <w:rsid w:val="009C7F34"/>
    <w:pPr>
      <w:tabs>
        <w:tab w:val="right" w:leader="dot" w:pos="9622"/>
      </w:tabs>
      <w:spacing w:before="160" w:after="40"/>
      <w:ind w:left="397" w:right="567" w:hanging="397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C7F34"/>
    <w:pPr>
      <w:tabs>
        <w:tab w:val="right" w:leader="dot" w:pos="9622"/>
      </w:tabs>
      <w:spacing w:after="40"/>
      <w:ind w:left="652" w:right="567" w:hanging="652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9C7F34"/>
    <w:pPr>
      <w:tabs>
        <w:tab w:val="right" w:leader="dot" w:pos="9622"/>
      </w:tabs>
      <w:spacing w:after="40"/>
      <w:ind w:left="851" w:right="567" w:hanging="851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C7F34"/>
    <w:pPr>
      <w:tabs>
        <w:tab w:val="right" w:leader="dot" w:pos="9622"/>
      </w:tabs>
      <w:spacing w:after="40"/>
      <w:ind w:left="1134" w:right="567" w:hanging="1134"/>
      <w:contextualSpacing/>
    </w:pPr>
  </w:style>
  <w:style w:type="paragraph" w:styleId="Indholdsfortegnelse5">
    <w:name w:val="toc 5"/>
    <w:basedOn w:val="Normal"/>
    <w:next w:val="Normal"/>
    <w:uiPriority w:val="39"/>
    <w:semiHidden/>
    <w:rsid w:val="009C7F34"/>
    <w:pPr>
      <w:tabs>
        <w:tab w:val="right" w:leader="dot" w:pos="9622"/>
      </w:tabs>
      <w:spacing w:after="40"/>
      <w:ind w:left="1361" w:right="567" w:hanging="1361"/>
      <w:contextualSpacing/>
    </w:pPr>
  </w:style>
  <w:style w:type="paragraph" w:styleId="Indholdsfortegnelse6">
    <w:name w:val="toc 6"/>
    <w:basedOn w:val="Normal"/>
    <w:next w:val="Normal"/>
    <w:uiPriority w:val="39"/>
    <w:semiHidden/>
    <w:rsid w:val="009C7F34"/>
    <w:pPr>
      <w:tabs>
        <w:tab w:val="right" w:leader="dot" w:pos="9622"/>
      </w:tabs>
      <w:spacing w:after="40"/>
      <w:ind w:left="1644" w:right="567" w:hanging="1644"/>
      <w:contextualSpacing/>
    </w:pPr>
  </w:style>
  <w:style w:type="paragraph" w:styleId="Indholdsfortegnelse7">
    <w:name w:val="toc 7"/>
    <w:basedOn w:val="Normal"/>
    <w:next w:val="Normal"/>
    <w:uiPriority w:val="39"/>
    <w:semiHidden/>
    <w:rsid w:val="009C7F34"/>
    <w:pPr>
      <w:tabs>
        <w:tab w:val="right" w:leader="dot" w:pos="9622"/>
      </w:tabs>
      <w:spacing w:after="40"/>
      <w:ind w:left="1871" w:right="567" w:hanging="1871"/>
      <w:contextualSpacing/>
    </w:pPr>
  </w:style>
  <w:style w:type="paragraph" w:styleId="Indholdsfortegnelse8">
    <w:name w:val="toc 8"/>
    <w:basedOn w:val="Normal"/>
    <w:next w:val="Normal"/>
    <w:uiPriority w:val="39"/>
    <w:semiHidden/>
    <w:rsid w:val="009C7F34"/>
    <w:pPr>
      <w:tabs>
        <w:tab w:val="right" w:leader="dot" w:pos="9622"/>
      </w:tabs>
      <w:spacing w:after="40"/>
      <w:ind w:left="2155" w:right="567" w:hanging="2155"/>
      <w:contextualSpacing/>
    </w:pPr>
  </w:style>
  <w:style w:type="paragraph" w:styleId="Indholdsfortegnelse9">
    <w:name w:val="toc 9"/>
    <w:basedOn w:val="Normal"/>
    <w:next w:val="Normal"/>
    <w:uiPriority w:val="39"/>
    <w:semiHidden/>
    <w:rsid w:val="009C7F34"/>
    <w:pPr>
      <w:tabs>
        <w:tab w:val="right" w:leader="dot" w:pos="9622"/>
      </w:tabs>
      <w:spacing w:before="160" w:after="40"/>
      <w:ind w:left="1134" w:right="567" w:hanging="1134"/>
      <w:contextualSpacing/>
    </w:pPr>
    <w:rPr>
      <w:b/>
    </w:rPr>
  </w:style>
  <w:style w:type="paragraph" w:styleId="Overskrift">
    <w:name w:val="TOC Heading"/>
    <w:basedOn w:val="Overskrift1"/>
    <w:next w:val="Normal"/>
    <w:uiPriority w:val="39"/>
    <w:semiHidden/>
    <w:rsid w:val="009C7F34"/>
    <w:pPr>
      <w:outlineLvl w:val="9"/>
    </w:pPr>
  </w:style>
  <w:style w:type="character" w:styleId="Ulstomtale">
    <w:name w:val="Unresolved Mention"/>
    <w:basedOn w:val="Standardskrifttypeiafsnit"/>
    <w:uiPriority w:val="99"/>
    <w:semiHidden/>
    <w:rsid w:val="009C7F34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9C7F34"/>
    <w:pPr>
      <w:suppressAutoHyphens/>
      <w:spacing w:line="260" w:lineRule="atLeast"/>
    </w:pPr>
    <w:rPr>
      <w:noProof/>
      <w:sz w:val="16"/>
    </w:rPr>
  </w:style>
  <w:style w:type="paragraph" w:customStyle="1" w:styleId="Table">
    <w:name w:val="Table"/>
    <w:uiPriority w:val="4"/>
    <w:semiHidden/>
    <w:rsid w:val="009C7F34"/>
    <w:pPr>
      <w:spacing w:before="40" w:after="40" w:line="200" w:lineRule="atLeast"/>
      <w:ind w:left="113" w:right="113"/>
    </w:pPr>
  </w:style>
  <w:style w:type="paragraph" w:customStyle="1" w:styleId="Table-Heading">
    <w:name w:val="Table - Heading"/>
    <w:basedOn w:val="Table"/>
    <w:uiPriority w:val="4"/>
    <w:rsid w:val="009C7F34"/>
    <w:pPr>
      <w:keepNext/>
      <w:keepLines/>
    </w:pPr>
    <w:rPr>
      <w:b/>
    </w:rPr>
  </w:style>
  <w:style w:type="paragraph" w:customStyle="1" w:styleId="Table-HeadingRight">
    <w:name w:val="Table - Heading Right"/>
    <w:basedOn w:val="Table-Heading"/>
    <w:uiPriority w:val="4"/>
    <w:rsid w:val="00A41801"/>
    <w:pPr>
      <w:jc w:val="right"/>
    </w:pPr>
  </w:style>
  <w:style w:type="paragraph" w:customStyle="1" w:styleId="Table-Text">
    <w:name w:val="Table - Text"/>
    <w:basedOn w:val="Table"/>
    <w:uiPriority w:val="4"/>
    <w:rsid w:val="009C7F34"/>
  </w:style>
  <w:style w:type="paragraph" w:customStyle="1" w:styleId="Table-TextTotal">
    <w:name w:val="Table - Text Total"/>
    <w:basedOn w:val="Table-Text"/>
    <w:uiPriority w:val="4"/>
    <w:rsid w:val="009C7F34"/>
    <w:rPr>
      <w:b/>
    </w:rPr>
  </w:style>
  <w:style w:type="paragraph" w:customStyle="1" w:styleId="Table-Numbers">
    <w:name w:val="Table - Numbers"/>
    <w:basedOn w:val="Table"/>
    <w:uiPriority w:val="4"/>
    <w:rsid w:val="009C7F34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9C7F34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9C7F34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9C7F34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9C7F34"/>
  </w:style>
  <w:style w:type="table" w:customStyle="1" w:styleId="STPSTableStyle">
    <w:name w:val="STPS (Table Style)"/>
    <w:basedOn w:val="Tabel-Normal"/>
    <w:uiPriority w:val="99"/>
    <w:rsid w:val="009C7F3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over-Title">
    <w:name w:val="Cover - Title"/>
    <w:basedOn w:val="Normal"/>
    <w:next w:val="Cover-Subtitle"/>
    <w:uiPriority w:val="10"/>
    <w:semiHidden/>
    <w:rsid w:val="009C7F34"/>
    <w:pPr>
      <w:suppressAutoHyphens/>
      <w:spacing w:line="840" w:lineRule="atLeast"/>
    </w:pPr>
    <w:rPr>
      <w:sz w:val="80"/>
    </w:rPr>
  </w:style>
  <w:style w:type="paragraph" w:customStyle="1" w:styleId="Cover-Subtitle">
    <w:name w:val="Cover - Subtitle"/>
    <w:basedOn w:val="Normal"/>
    <w:next w:val="Cover-Text"/>
    <w:uiPriority w:val="10"/>
    <w:semiHidden/>
    <w:rsid w:val="009C7F34"/>
    <w:pPr>
      <w:suppressAutoHyphens/>
      <w:spacing w:line="640" w:lineRule="atLeast"/>
    </w:pPr>
    <w:rPr>
      <w:sz w:val="60"/>
    </w:rPr>
  </w:style>
  <w:style w:type="paragraph" w:customStyle="1" w:styleId="Table-ListBullet">
    <w:name w:val="Table - List Bullet"/>
    <w:basedOn w:val="Table"/>
    <w:uiPriority w:val="4"/>
    <w:rsid w:val="009C7F34"/>
    <w:pPr>
      <w:numPr>
        <w:numId w:val="15"/>
      </w:numPr>
    </w:pPr>
  </w:style>
  <w:style w:type="table" w:customStyle="1" w:styleId="Blank">
    <w:name w:val="Blank"/>
    <w:basedOn w:val="Tabel-Normal"/>
    <w:uiPriority w:val="99"/>
    <w:rsid w:val="009C7F34"/>
    <w:pPr>
      <w:spacing w:line="260" w:lineRule="atLeast"/>
    </w:pPr>
    <w:tblPr>
      <w:tblCellMar>
        <w:left w:w="0" w:type="dxa"/>
        <w:right w:w="0" w:type="dxa"/>
      </w:tblCellMar>
    </w:tblPr>
  </w:style>
  <w:style w:type="paragraph" w:customStyle="1" w:styleId="Cover-Date">
    <w:name w:val="Cover - Date"/>
    <w:basedOn w:val="Normal"/>
    <w:uiPriority w:val="10"/>
    <w:semiHidden/>
    <w:rsid w:val="009C7F34"/>
    <w:pPr>
      <w:spacing w:line="360" w:lineRule="atLeast"/>
    </w:pPr>
    <w:rPr>
      <w:sz w:val="28"/>
    </w:rPr>
  </w:style>
  <w:style w:type="paragraph" w:customStyle="1" w:styleId="Cover-Text">
    <w:name w:val="Cover - Text"/>
    <w:basedOn w:val="Normal"/>
    <w:uiPriority w:val="10"/>
    <w:semiHidden/>
    <w:rsid w:val="009C7F34"/>
    <w:pPr>
      <w:spacing w:line="360" w:lineRule="atLeast"/>
    </w:pPr>
    <w:rPr>
      <w:sz w:val="28"/>
    </w:rPr>
  </w:style>
  <w:style w:type="paragraph" w:customStyle="1" w:styleId="Back-Text">
    <w:name w:val="Back - Text"/>
    <w:basedOn w:val="Normal"/>
    <w:uiPriority w:val="11"/>
    <w:semiHidden/>
    <w:rsid w:val="009C7F34"/>
  </w:style>
  <w:style w:type="paragraph" w:customStyle="1" w:styleId="Back-Address">
    <w:name w:val="Back - Address"/>
    <w:basedOn w:val="Normal"/>
    <w:uiPriority w:val="11"/>
    <w:semiHidden/>
    <w:rsid w:val="009C7F34"/>
  </w:style>
  <w:style w:type="paragraph" w:customStyle="1" w:styleId="Disclaimer">
    <w:name w:val="Disclaimer"/>
    <w:basedOn w:val="Normal"/>
    <w:uiPriority w:val="11"/>
    <w:semiHidden/>
    <w:rsid w:val="009C7F34"/>
  </w:style>
  <w:style w:type="paragraph" w:customStyle="1" w:styleId="Back-Copyright">
    <w:name w:val="Back - Copyright"/>
    <w:basedOn w:val="Normal"/>
    <w:uiPriority w:val="11"/>
    <w:semiHidden/>
    <w:rsid w:val="009C7F34"/>
  </w:style>
  <w:style w:type="paragraph" w:customStyle="1" w:styleId="FactBox">
    <w:name w:val="Fact Box"/>
    <w:basedOn w:val="Normal"/>
    <w:uiPriority w:val="5"/>
    <w:semiHidden/>
    <w:rsid w:val="009C7F34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9C7F34"/>
  </w:style>
  <w:style w:type="paragraph" w:customStyle="1" w:styleId="FactBox-Heading">
    <w:name w:val="Fact Box - Heading"/>
    <w:basedOn w:val="FactBox"/>
    <w:next w:val="FactBox-Text"/>
    <w:uiPriority w:val="5"/>
    <w:semiHidden/>
    <w:rsid w:val="009C7F34"/>
    <w:pPr>
      <w:keepNext/>
      <w:keepLines/>
    </w:pPr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9C7F34"/>
    <w:pPr>
      <w:numPr>
        <w:numId w:val="5"/>
      </w:numPr>
    </w:pPr>
  </w:style>
  <w:style w:type="paragraph" w:customStyle="1" w:styleId="Header-PageNumber">
    <w:name w:val="Header - Page Number"/>
    <w:basedOn w:val="Sidehoved"/>
    <w:next w:val="Sidehoved"/>
    <w:uiPriority w:val="13"/>
    <w:semiHidden/>
    <w:rsid w:val="009C7F34"/>
    <w:pPr>
      <w:jc w:val="center"/>
    </w:pPr>
    <w:rPr>
      <w:color w:val="3354A1"/>
      <w:sz w:val="24"/>
    </w:rPr>
  </w:style>
  <w:style w:type="paragraph" w:customStyle="1" w:styleId="IntroText">
    <w:name w:val="Intro Text"/>
    <w:basedOn w:val="Normal"/>
    <w:next w:val="Normal"/>
    <w:uiPriority w:val="12"/>
    <w:semiHidden/>
    <w:rsid w:val="009C7F34"/>
    <w:rPr>
      <w:sz w:val="28"/>
    </w:rPr>
  </w:style>
  <w:style w:type="paragraph" w:customStyle="1" w:styleId="AppendixHeading">
    <w:name w:val="Appendix Heading"/>
    <w:basedOn w:val="Overskrift1"/>
    <w:next w:val="Normal"/>
    <w:uiPriority w:val="9"/>
    <w:semiHidden/>
    <w:rsid w:val="009C7F34"/>
    <w:pPr>
      <w:numPr>
        <w:numId w:val="4"/>
      </w:numPr>
      <w:outlineLvl w:val="8"/>
    </w:pPr>
  </w:style>
  <w:style w:type="paragraph" w:customStyle="1" w:styleId="Quote-Large">
    <w:name w:val="Quote - Large"/>
    <w:basedOn w:val="Normal"/>
    <w:next w:val="Normal"/>
    <w:uiPriority w:val="12"/>
    <w:semiHidden/>
    <w:rsid w:val="009C7F34"/>
    <w:pPr>
      <w:framePr w:w="9639" w:h="1701" w:vSpace="284" w:wrap="around" w:hAnchor="text" w:y="1"/>
      <w:suppressAutoHyphens/>
      <w:spacing w:line="320" w:lineRule="atLeast"/>
    </w:pPr>
    <w:rPr>
      <w:sz w:val="28"/>
    </w:rPr>
  </w:style>
  <w:style w:type="paragraph" w:customStyle="1" w:styleId="ListAlphabet">
    <w:name w:val="List Alphabet"/>
    <w:basedOn w:val="Normal"/>
    <w:uiPriority w:val="2"/>
    <w:semiHidden/>
    <w:rsid w:val="009C7F34"/>
    <w:pPr>
      <w:numPr>
        <w:numId w:val="7"/>
      </w:numPr>
    </w:pPr>
  </w:style>
  <w:style w:type="paragraph" w:customStyle="1" w:styleId="ListAlphabet2">
    <w:name w:val="List Alphabet 2"/>
    <w:basedOn w:val="Normal"/>
    <w:uiPriority w:val="2"/>
    <w:semiHidden/>
    <w:rsid w:val="009C7F34"/>
    <w:pPr>
      <w:numPr>
        <w:ilvl w:val="1"/>
        <w:numId w:val="7"/>
      </w:numPr>
    </w:pPr>
  </w:style>
  <w:style w:type="paragraph" w:customStyle="1" w:styleId="ListAlphabet3">
    <w:name w:val="List Alphabet 3"/>
    <w:basedOn w:val="Normal"/>
    <w:uiPriority w:val="2"/>
    <w:semiHidden/>
    <w:rsid w:val="009C7F34"/>
    <w:pPr>
      <w:numPr>
        <w:ilvl w:val="2"/>
        <w:numId w:val="7"/>
      </w:numPr>
    </w:pPr>
  </w:style>
  <w:style w:type="paragraph" w:customStyle="1" w:styleId="FactBox-ListNumber">
    <w:name w:val="Fact Box - List Number"/>
    <w:basedOn w:val="FactBox"/>
    <w:uiPriority w:val="5"/>
    <w:semiHidden/>
    <w:rsid w:val="009C7F34"/>
    <w:pPr>
      <w:numPr>
        <w:numId w:val="6"/>
      </w:numPr>
    </w:pPr>
  </w:style>
  <w:style w:type="paragraph" w:customStyle="1" w:styleId="Table-ListNumber">
    <w:name w:val="Table - List Number"/>
    <w:basedOn w:val="Table"/>
    <w:uiPriority w:val="4"/>
    <w:rsid w:val="009C7F34"/>
    <w:pPr>
      <w:numPr>
        <w:numId w:val="16"/>
      </w:numPr>
    </w:pPr>
  </w:style>
  <w:style w:type="table" w:styleId="Farvetgitter">
    <w:name w:val="Colorful Grid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</w:rPr>
      <w:tblPr/>
      <w:tcPr>
        <w:shd w:val="clear" w:color="auto" w:fill="B5C6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6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</w:rPr>
      <w:tblPr/>
      <w:tcPr>
        <w:shd w:val="clear" w:color="auto" w:fill="F6B8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</w:rPr>
      <w:tblPr/>
      <w:tcPr>
        <w:shd w:val="clear" w:color="auto" w:fill="B7E0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0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</w:rPr>
      <w:tblPr/>
      <w:tcPr>
        <w:shd w:val="clear" w:color="auto" w:fill="FFF6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6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</w:rPr>
      <w:tblPr/>
      <w:tcPr>
        <w:shd w:val="clear" w:color="auto" w:fill="A4B6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B6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</w:rPr>
      <w:tblPr/>
      <w:tcPr>
        <w:shd w:val="clear" w:color="auto" w:fill="D29B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9B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0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B3D" w:themeFill="accent4" w:themeFillShade="CC"/>
      </w:tcPr>
    </w:tblStylePr>
    <w:tblStylePr w:type="lastRow">
      <w:rPr>
        <w:b/>
        <w:bCs/>
        <w:color w:val="FFDB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8F61" w:themeFill="accent3" w:themeFillShade="CC"/>
      </w:tcPr>
    </w:tblStylePr>
    <w:tblStylePr w:type="lastRow">
      <w:rPr>
        <w:b/>
        <w:bCs/>
        <w:color w:val="3D8F6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2424" w:themeFill="accent6" w:themeFillShade="CC"/>
      </w:tcPr>
    </w:tblStylePr>
    <w:tblStylePr w:type="lastRow">
      <w:rPr>
        <w:b/>
        <w:bCs/>
        <w:color w:val="5324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4280" w:themeFill="accent5" w:themeFillShade="CC"/>
      </w:tcPr>
    </w:tblStylePr>
    <w:tblStylePr w:type="lastRow">
      <w:rPr>
        <w:b/>
        <w:bCs/>
        <w:color w:val="2842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2FB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2FBC" w:themeColor="accent1" w:themeShade="99"/>
          <w:insideV w:val="nil"/>
        </w:tcBorders>
        <w:shd w:val="clear" w:color="auto" w:fill="042FB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2FBC" w:themeFill="accent1" w:themeFillShade="99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A3B8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18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1813" w:themeColor="accent2" w:themeShade="99"/>
          <w:insideV w:val="nil"/>
        </w:tcBorders>
        <w:shd w:val="clear" w:color="auto" w:fill="A418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813" w:themeFill="accent2" w:themeFillShade="99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4A6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A8C" w:themeColor="accent4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B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B48" w:themeColor="accent3" w:themeShade="99"/>
          <w:insideV w:val="nil"/>
        </w:tcBorders>
        <w:shd w:val="clear" w:color="auto" w:fill="2E6B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B48" w:themeFill="accent3" w:themeFillShade="99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37A" w:themeColor="accent3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DC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C100" w:themeColor="accent4" w:themeShade="99"/>
          <w:insideV w:val="nil"/>
        </w:tcBorders>
        <w:shd w:val="clear" w:color="auto" w:fill="EDC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100" w:themeFill="accent4" w:themeFillShade="99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4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2E2E" w:themeColor="accent6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2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260" w:themeColor="accent5" w:themeShade="99"/>
          <w:insideV w:val="nil"/>
        </w:tcBorders>
        <w:shd w:val="clear" w:color="auto" w:fill="1E32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60" w:themeFill="accent5" w:themeFillShade="99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8EA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54A1" w:themeColor="accent5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1B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1B1B" w:themeColor="accent6" w:themeShade="99"/>
          <w:insideV w:val="nil"/>
        </w:tcBorders>
        <w:shd w:val="clear" w:color="auto" w:fill="3E1B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B1B" w:themeFill="accent6" w:themeFillShade="99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C8828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99"/>
    <w:semiHidden/>
    <w:unhideWhenUsed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79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3BE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14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1E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9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6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4A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7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3E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7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22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</w:style>
  <w:style w:type="table" w:styleId="Gittertabel1-lys">
    <w:name w:val="Grid Table 1 Light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B5C6FD" w:themeColor="accent1" w:themeTint="66"/>
        <w:left w:val="single" w:sz="4" w:space="0" w:color="B5C6FD" w:themeColor="accent1" w:themeTint="66"/>
        <w:bottom w:val="single" w:sz="4" w:space="0" w:color="B5C6FD" w:themeColor="accent1" w:themeTint="66"/>
        <w:right w:val="single" w:sz="4" w:space="0" w:color="B5C6FD" w:themeColor="accent1" w:themeTint="66"/>
        <w:insideH w:val="single" w:sz="4" w:space="0" w:color="B5C6FD" w:themeColor="accent1" w:themeTint="66"/>
        <w:insideV w:val="single" w:sz="4" w:space="0" w:color="B5C6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6B8B6" w:themeColor="accent2" w:themeTint="66"/>
        <w:left w:val="single" w:sz="4" w:space="0" w:color="F6B8B6" w:themeColor="accent2" w:themeTint="66"/>
        <w:bottom w:val="single" w:sz="4" w:space="0" w:color="F6B8B6" w:themeColor="accent2" w:themeTint="66"/>
        <w:right w:val="single" w:sz="4" w:space="0" w:color="F6B8B6" w:themeColor="accent2" w:themeTint="66"/>
        <w:insideH w:val="single" w:sz="4" w:space="0" w:color="F6B8B6" w:themeColor="accent2" w:themeTint="66"/>
        <w:insideV w:val="single" w:sz="4" w:space="0" w:color="F6B8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B7E0C9" w:themeColor="accent3" w:themeTint="66"/>
        <w:left w:val="single" w:sz="4" w:space="0" w:color="B7E0C9" w:themeColor="accent3" w:themeTint="66"/>
        <w:bottom w:val="single" w:sz="4" w:space="0" w:color="B7E0C9" w:themeColor="accent3" w:themeTint="66"/>
        <w:right w:val="single" w:sz="4" w:space="0" w:color="B7E0C9" w:themeColor="accent3" w:themeTint="66"/>
        <w:insideH w:val="single" w:sz="4" w:space="0" w:color="B7E0C9" w:themeColor="accent3" w:themeTint="66"/>
        <w:insideV w:val="single" w:sz="4" w:space="0" w:color="B7E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6D1" w:themeColor="accent4" w:themeTint="66"/>
        <w:left w:val="single" w:sz="4" w:space="0" w:color="FFF6D1" w:themeColor="accent4" w:themeTint="66"/>
        <w:bottom w:val="single" w:sz="4" w:space="0" w:color="FFF6D1" w:themeColor="accent4" w:themeTint="66"/>
        <w:right w:val="single" w:sz="4" w:space="0" w:color="FFF6D1" w:themeColor="accent4" w:themeTint="66"/>
        <w:insideH w:val="single" w:sz="4" w:space="0" w:color="FFF6D1" w:themeColor="accent4" w:themeTint="66"/>
        <w:insideV w:val="single" w:sz="4" w:space="0" w:color="FFF6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A4B6E2" w:themeColor="accent5" w:themeTint="66"/>
        <w:left w:val="single" w:sz="4" w:space="0" w:color="A4B6E2" w:themeColor="accent5" w:themeTint="66"/>
        <w:bottom w:val="single" w:sz="4" w:space="0" w:color="A4B6E2" w:themeColor="accent5" w:themeTint="66"/>
        <w:right w:val="single" w:sz="4" w:space="0" w:color="A4B6E2" w:themeColor="accent5" w:themeTint="66"/>
        <w:insideH w:val="single" w:sz="4" w:space="0" w:color="A4B6E2" w:themeColor="accent5" w:themeTint="66"/>
        <w:insideV w:val="single" w:sz="4" w:space="0" w:color="A4B6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D29B9B" w:themeColor="accent6" w:themeTint="66"/>
        <w:left w:val="single" w:sz="4" w:space="0" w:color="D29B9B" w:themeColor="accent6" w:themeTint="66"/>
        <w:bottom w:val="single" w:sz="4" w:space="0" w:color="D29B9B" w:themeColor="accent6" w:themeTint="66"/>
        <w:right w:val="single" w:sz="4" w:space="0" w:color="D29B9B" w:themeColor="accent6" w:themeTint="66"/>
        <w:insideH w:val="single" w:sz="4" w:space="0" w:color="D29B9B" w:themeColor="accent6" w:themeTint="66"/>
        <w:insideV w:val="single" w:sz="4" w:space="0" w:color="D29B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2" w:space="0" w:color="90A9FC" w:themeColor="accent1" w:themeTint="99"/>
        <w:bottom w:val="single" w:sz="2" w:space="0" w:color="90A9FC" w:themeColor="accent1" w:themeTint="99"/>
        <w:insideH w:val="single" w:sz="2" w:space="0" w:color="90A9FC" w:themeColor="accent1" w:themeTint="99"/>
        <w:insideV w:val="single" w:sz="2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2" w:space="0" w:color="F29491" w:themeColor="accent2" w:themeTint="99"/>
        <w:bottom w:val="single" w:sz="2" w:space="0" w:color="F29491" w:themeColor="accent2" w:themeTint="99"/>
        <w:insideH w:val="single" w:sz="2" w:space="0" w:color="F29491" w:themeColor="accent2" w:themeTint="99"/>
        <w:insideV w:val="single" w:sz="2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2" w:space="0" w:color="94D1AE" w:themeColor="accent3" w:themeTint="99"/>
        <w:bottom w:val="single" w:sz="2" w:space="0" w:color="94D1AE" w:themeColor="accent3" w:themeTint="99"/>
        <w:insideH w:val="single" w:sz="2" w:space="0" w:color="94D1AE" w:themeColor="accent3" w:themeTint="99"/>
        <w:insideV w:val="single" w:sz="2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A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2" w:space="0" w:color="FFF2BA" w:themeColor="accent4" w:themeTint="99"/>
        <w:bottom w:val="single" w:sz="2" w:space="0" w:color="FFF2BA" w:themeColor="accent4" w:themeTint="99"/>
        <w:insideH w:val="single" w:sz="2" w:space="0" w:color="FFF2BA" w:themeColor="accent4" w:themeTint="99"/>
        <w:insideV w:val="single" w:sz="2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2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2" w:space="0" w:color="7792D4" w:themeColor="accent5" w:themeTint="99"/>
        <w:bottom w:val="single" w:sz="2" w:space="0" w:color="7792D4" w:themeColor="accent5" w:themeTint="99"/>
        <w:insideH w:val="single" w:sz="2" w:space="0" w:color="7792D4" w:themeColor="accent5" w:themeTint="99"/>
        <w:insideV w:val="single" w:sz="2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92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2" w:space="0" w:color="BC6969" w:themeColor="accent6" w:themeTint="99"/>
        <w:bottom w:val="single" w:sz="2" w:space="0" w:color="BC6969" w:themeColor="accent6" w:themeTint="99"/>
        <w:insideH w:val="single" w:sz="2" w:space="0" w:color="BC6969" w:themeColor="accent6" w:themeTint="99"/>
        <w:insideV w:val="single" w:sz="2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6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ittertabel3">
    <w:name w:val="Grid Table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B5C6FD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6B8B6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B7E0C9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6D1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A4B6E2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D29B9B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9C7F34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9C7F34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9C7F34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9C7F34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9C7F34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9C7F34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9C7F34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9C7F34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9C7F34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9C7F34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9C7F34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9C7F34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Lystgitter">
    <w:name w:val="Light Grid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1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  <w:shd w:val="clear" w:color="auto" w:fill="D1DBFE" w:themeFill="accent1" w:themeFillTint="3F"/>
      </w:tcPr>
    </w:tblStylePr>
    <w:tblStylePr w:type="band2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1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  <w:shd w:val="clear" w:color="auto" w:fill="F9D3D1" w:themeFill="accent2" w:themeFillTint="3F"/>
      </w:tcPr>
    </w:tblStylePr>
    <w:tblStylePr w:type="band2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1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  <w:shd w:val="clear" w:color="auto" w:fill="D2ECDD" w:themeFill="accent3" w:themeFillTint="3F"/>
      </w:tcPr>
    </w:tblStylePr>
    <w:tblStylePr w:type="band2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1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  <w:shd w:val="clear" w:color="auto" w:fill="FFF9E2" w:themeFill="accent4" w:themeFillTint="3F"/>
      </w:tcPr>
    </w:tblStylePr>
    <w:tblStylePr w:type="band2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1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  <w:shd w:val="clear" w:color="auto" w:fill="C7D2ED" w:themeFill="accent5" w:themeFillTint="3F"/>
      </w:tcPr>
    </w:tblStylePr>
    <w:tblStylePr w:type="band2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1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  <w:shd w:val="clear" w:color="auto" w:fill="E3C1C1" w:themeFill="accent6" w:themeFillTint="3F"/>
      </w:tcPr>
    </w:tblStylePr>
    <w:tblStylePr w:type="band2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9C7F34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9C7F34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9C7F34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9C7F34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9C7F34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9C7F34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</w:style>
  <w:style w:type="paragraph" w:styleId="Opstilling-punkttegn4">
    <w:name w:val="List Bullet 4"/>
    <w:basedOn w:val="Normal"/>
    <w:uiPriority w:val="99"/>
    <w:semiHidden/>
    <w:rsid w:val="009C7F34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9C7F3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9C7F34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9C7F34"/>
    <w:pPr>
      <w:numPr>
        <w:numId w:val="13"/>
      </w:numPr>
      <w:contextualSpacing/>
    </w:pPr>
  </w:style>
  <w:style w:type="table" w:styleId="Listetabel1-lys">
    <w:name w:val="List Table 1 Light"/>
    <w:basedOn w:val="Tabel-Normal"/>
    <w:uiPriority w:val="99"/>
    <w:rsid w:val="009C7F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9C7F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9C7F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9C7F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etabel2">
    <w:name w:val="List Table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bottom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bottom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bottom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bottom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bottom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bottom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etabel3">
    <w:name w:val="List Table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4772FB" w:themeColor="accent1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2FB" w:themeColor="accent1"/>
          <w:right w:val="single" w:sz="4" w:space="0" w:color="4772FB" w:themeColor="accent1"/>
        </w:tcBorders>
      </w:tcPr>
    </w:tblStylePr>
    <w:tblStylePr w:type="band1Horz">
      <w:tblPr/>
      <w:tcPr>
        <w:tcBorders>
          <w:top w:val="single" w:sz="4" w:space="0" w:color="4772FB" w:themeColor="accent1"/>
          <w:bottom w:val="single" w:sz="4" w:space="0" w:color="4772F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2FB" w:themeColor="accent1"/>
          <w:left w:val="nil"/>
        </w:tcBorders>
      </w:tcPr>
    </w:tblStylePr>
    <w:tblStylePr w:type="swCell">
      <w:tblPr/>
      <w:tcPr>
        <w:tcBorders>
          <w:top w:val="double" w:sz="4" w:space="0" w:color="4772F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F49" w:themeColor="accent2"/>
          <w:right w:val="single" w:sz="4" w:space="0" w:color="EA4F49" w:themeColor="accent2"/>
        </w:tcBorders>
      </w:tcPr>
    </w:tblStylePr>
    <w:tblStylePr w:type="band1Horz">
      <w:tblPr/>
      <w:tcPr>
        <w:tcBorders>
          <w:top w:val="single" w:sz="4" w:space="0" w:color="EA4F49" w:themeColor="accent2"/>
          <w:bottom w:val="single" w:sz="4" w:space="0" w:color="EA4F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F49" w:themeColor="accent2"/>
          <w:left w:val="nil"/>
        </w:tcBorders>
      </w:tcPr>
    </w:tblStylePr>
    <w:tblStylePr w:type="swCell">
      <w:tblPr/>
      <w:tcPr>
        <w:tcBorders>
          <w:top w:val="double" w:sz="4" w:space="0" w:color="EA4F49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4DB37A" w:themeColor="accent3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37A" w:themeColor="accent3"/>
          <w:right w:val="single" w:sz="4" w:space="0" w:color="4DB37A" w:themeColor="accent3"/>
        </w:tcBorders>
      </w:tcPr>
    </w:tblStylePr>
    <w:tblStylePr w:type="band1Horz">
      <w:tblPr/>
      <w:tcPr>
        <w:tcBorders>
          <w:top w:val="single" w:sz="4" w:space="0" w:color="4DB37A" w:themeColor="accent3"/>
          <w:bottom w:val="single" w:sz="4" w:space="0" w:color="4DB3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37A" w:themeColor="accent3"/>
          <w:left w:val="nil"/>
        </w:tcBorders>
      </w:tcPr>
    </w:tblStylePr>
    <w:tblStylePr w:type="swCell">
      <w:tblPr/>
      <w:tcPr>
        <w:tcBorders>
          <w:top w:val="double" w:sz="4" w:space="0" w:color="4DB37A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EA8C" w:themeColor="accent4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A8C" w:themeColor="accent4"/>
          <w:right w:val="single" w:sz="4" w:space="0" w:color="FFEA8C" w:themeColor="accent4"/>
        </w:tcBorders>
      </w:tcPr>
    </w:tblStylePr>
    <w:tblStylePr w:type="band1Horz">
      <w:tblPr/>
      <w:tcPr>
        <w:tcBorders>
          <w:top w:val="single" w:sz="4" w:space="0" w:color="FFEA8C" w:themeColor="accent4"/>
          <w:bottom w:val="single" w:sz="4" w:space="0" w:color="FFEA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A8C" w:themeColor="accent4"/>
          <w:left w:val="nil"/>
        </w:tcBorders>
      </w:tcPr>
    </w:tblStylePr>
    <w:tblStylePr w:type="swCell">
      <w:tblPr/>
      <w:tcPr>
        <w:tcBorders>
          <w:top w:val="double" w:sz="4" w:space="0" w:color="FFEA8C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3354A1" w:themeColor="accent5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54A1" w:themeColor="accent5"/>
          <w:right w:val="single" w:sz="4" w:space="0" w:color="3354A1" w:themeColor="accent5"/>
        </w:tcBorders>
      </w:tcPr>
    </w:tblStylePr>
    <w:tblStylePr w:type="band1Horz">
      <w:tblPr/>
      <w:tcPr>
        <w:tcBorders>
          <w:top w:val="single" w:sz="4" w:space="0" w:color="3354A1" w:themeColor="accent5"/>
          <w:bottom w:val="single" w:sz="4" w:space="0" w:color="3354A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54A1" w:themeColor="accent5"/>
          <w:left w:val="nil"/>
        </w:tcBorders>
      </w:tcPr>
    </w:tblStylePr>
    <w:tblStylePr w:type="swCell">
      <w:tblPr/>
      <w:tcPr>
        <w:tcBorders>
          <w:top w:val="double" w:sz="4" w:space="0" w:color="3354A1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682E2E" w:themeColor="accent6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2E2E" w:themeColor="accent6"/>
          <w:right w:val="single" w:sz="4" w:space="0" w:color="682E2E" w:themeColor="accent6"/>
        </w:tcBorders>
      </w:tcPr>
    </w:tblStylePr>
    <w:tblStylePr w:type="band1Horz">
      <w:tblPr/>
      <w:tcPr>
        <w:tcBorders>
          <w:top w:val="single" w:sz="4" w:space="0" w:color="682E2E" w:themeColor="accent6"/>
          <w:bottom w:val="single" w:sz="4" w:space="0" w:color="682E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2E2E" w:themeColor="accent6"/>
          <w:left w:val="nil"/>
        </w:tcBorders>
      </w:tcPr>
    </w:tblStylePr>
    <w:tblStylePr w:type="swCell">
      <w:tblPr/>
      <w:tcPr>
        <w:tcBorders>
          <w:top w:val="double" w:sz="4" w:space="0" w:color="682E2E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2FB" w:themeColor="accent1"/>
        <w:left w:val="single" w:sz="24" w:space="0" w:color="4772FB" w:themeColor="accent1"/>
        <w:bottom w:val="single" w:sz="24" w:space="0" w:color="4772FB" w:themeColor="accent1"/>
        <w:right w:val="single" w:sz="24" w:space="0" w:color="4772FB" w:themeColor="accent1"/>
      </w:tblBorders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F49" w:themeColor="accent2"/>
        <w:left w:val="single" w:sz="24" w:space="0" w:color="EA4F49" w:themeColor="accent2"/>
        <w:bottom w:val="single" w:sz="24" w:space="0" w:color="EA4F49" w:themeColor="accent2"/>
        <w:right w:val="single" w:sz="24" w:space="0" w:color="EA4F49" w:themeColor="accent2"/>
      </w:tblBorders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37A" w:themeColor="accent3"/>
        <w:left w:val="single" w:sz="24" w:space="0" w:color="4DB37A" w:themeColor="accent3"/>
        <w:bottom w:val="single" w:sz="24" w:space="0" w:color="4DB37A" w:themeColor="accent3"/>
        <w:right w:val="single" w:sz="24" w:space="0" w:color="4DB37A" w:themeColor="accent3"/>
      </w:tblBorders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A8C" w:themeColor="accent4"/>
        <w:left w:val="single" w:sz="24" w:space="0" w:color="FFEA8C" w:themeColor="accent4"/>
        <w:bottom w:val="single" w:sz="24" w:space="0" w:color="FFEA8C" w:themeColor="accent4"/>
        <w:right w:val="single" w:sz="24" w:space="0" w:color="FFEA8C" w:themeColor="accent4"/>
      </w:tblBorders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54A1" w:themeColor="accent5"/>
        <w:left w:val="single" w:sz="24" w:space="0" w:color="3354A1" w:themeColor="accent5"/>
        <w:bottom w:val="single" w:sz="24" w:space="0" w:color="3354A1" w:themeColor="accent5"/>
        <w:right w:val="single" w:sz="24" w:space="0" w:color="3354A1" w:themeColor="accent5"/>
      </w:tblBorders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9C7F3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2E2E" w:themeColor="accent6"/>
        <w:left w:val="single" w:sz="24" w:space="0" w:color="682E2E" w:themeColor="accent6"/>
        <w:bottom w:val="single" w:sz="24" w:space="0" w:color="682E2E" w:themeColor="accent6"/>
        <w:right w:val="single" w:sz="24" w:space="0" w:color="682E2E" w:themeColor="accent6"/>
      </w:tblBorders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9C7F34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4772FB" w:themeColor="accent1"/>
        <w:bottom w:val="single" w:sz="4" w:space="0" w:color="4772F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72F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9C7F34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EA4F49" w:themeColor="accent2"/>
        <w:bottom w:val="single" w:sz="4" w:space="0" w:color="EA4F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4F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9C7F34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4DB37A" w:themeColor="accent3"/>
        <w:bottom w:val="single" w:sz="4" w:space="0" w:color="4DB3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DB3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9C7F34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EA8C" w:themeColor="accent4"/>
        <w:bottom w:val="single" w:sz="4" w:space="0" w:color="FFEA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A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9C7F34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3354A1" w:themeColor="accent5"/>
        <w:bottom w:val="single" w:sz="4" w:space="0" w:color="3354A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54A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9C7F34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682E2E" w:themeColor="accent6"/>
        <w:bottom w:val="single" w:sz="4" w:space="0" w:color="682E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2E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9C7F34"/>
    <w:pPr>
      <w:spacing w:line="240" w:lineRule="auto"/>
    </w:pPr>
    <w:rPr>
      <w:color w:val="053BE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2F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2F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2F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2F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9C7F34"/>
    <w:pPr>
      <w:spacing w:line="240" w:lineRule="auto"/>
    </w:pPr>
    <w:rPr>
      <w:color w:val="CD1E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F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F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F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F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9C7F34"/>
    <w:pPr>
      <w:spacing w:line="240" w:lineRule="auto"/>
    </w:pPr>
    <w:rPr>
      <w:color w:val="3986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3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3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3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3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9C7F34"/>
    <w:pPr>
      <w:spacing w:line="240" w:lineRule="auto"/>
    </w:pPr>
    <w:rPr>
      <w:color w:val="FFD7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A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A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A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A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9C7F34"/>
    <w:pPr>
      <w:spacing w:line="240" w:lineRule="auto"/>
    </w:pPr>
    <w:rPr>
      <w:color w:val="263E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54A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54A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54A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54A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9C7F34"/>
    <w:pPr>
      <w:spacing w:line="240" w:lineRule="auto"/>
    </w:pPr>
    <w:rPr>
      <w:color w:val="4D22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2E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2E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2E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2E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  <w:insideV w:val="single" w:sz="8" w:space="0" w:color="7594FC" w:themeColor="accent1" w:themeTint="BF"/>
      </w:tblBorders>
    </w:tblPr>
    <w:tcPr>
      <w:shd w:val="clear" w:color="auto" w:fill="D1D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  <w:insideV w:val="single" w:sz="8" w:space="0" w:color="EF7A76" w:themeColor="accent2" w:themeTint="BF"/>
      </w:tblBorders>
    </w:tblPr>
    <w:tcPr>
      <w:shd w:val="clear" w:color="auto" w:fill="F9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  <w:insideV w:val="single" w:sz="8" w:space="0" w:color="79C69B" w:themeColor="accent3" w:themeTint="BF"/>
      </w:tblBorders>
    </w:tblPr>
    <w:tcPr>
      <w:shd w:val="clear" w:color="auto" w:fill="D2EC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6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  <w:insideV w:val="single" w:sz="8" w:space="0" w:color="FFEFA8" w:themeColor="accent4" w:themeTint="BF"/>
      </w:tblBorders>
    </w:tblPr>
    <w:tcPr>
      <w:shd w:val="clear" w:color="auto" w:fill="FFF9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F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  <w:insideV w:val="single" w:sz="8" w:space="0" w:color="5577C9" w:themeColor="accent5" w:themeTint="BF"/>
      </w:tblBorders>
    </w:tblPr>
    <w:tcPr>
      <w:shd w:val="clear" w:color="auto" w:fill="C7D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577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  <w:insideV w:val="single" w:sz="8" w:space="0" w:color="A64949" w:themeColor="accent6" w:themeTint="BF"/>
      </w:tblBorders>
    </w:tblPr>
    <w:tcPr>
      <w:shd w:val="clear" w:color="auto" w:fill="E3C1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49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cPr>
      <w:shd w:val="clear" w:color="auto" w:fill="D1DB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FE" w:themeFill="accent1" w:themeFillTint="33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tcBorders>
          <w:insideH w:val="single" w:sz="6" w:space="0" w:color="4772FB" w:themeColor="accent1"/>
          <w:insideV w:val="single" w:sz="6" w:space="0" w:color="4772FB" w:themeColor="accent1"/>
        </w:tcBorders>
        <w:shd w:val="clear" w:color="auto" w:fill="A3B8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cPr>
      <w:shd w:val="clear" w:color="auto" w:fill="F9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A" w:themeFill="accent2" w:themeFillTint="33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tcBorders>
          <w:insideH w:val="single" w:sz="6" w:space="0" w:color="EA4F49" w:themeColor="accent2"/>
          <w:insideV w:val="single" w:sz="6" w:space="0" w:color="EA4F49" w:themeColor="accent2"/>
        </w:tcBorders>
        <w:shd w:val="clear" w:color="auto" w:fill="F4A6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cPr>
      <w:shd w:val="clear" w:color="auto" w:fill="D2EC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E4" w:themeFill="accent3" w:themeFillTint="33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tcBorders>
          <w:insideH w:val="single" w:sz="6" w:space="0" w:color="4DB37A" w:themeColor="accent3"/>
          <w:insideV w:val="single" w:sz="6" w:space="0" w:color="4DB37A" w:themeColor="accent3"/>
        </w:tcBorders>
        <w:shd w:val="clear" w:color="auto" w:fill="A6D9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cPr>
      <w:shd w:val="clear" w:color="auto" w:fill="FFF9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4" w:themeFillTint="33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tcBorders>
          <w:insideH w:val="single" w:sz="6" w:space="0" w:color="FFEA8C" w:themeColor="accent4"/>
          <w:insideV w:val="single" w:sz="6" w:space="0" w:color="FFEA8C" w:themeColor="accent4"/>
        </w:tcBorders>
        <w:shd w:val="clear" w:color="auto" w:fill="FFF4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cPr>
      <w:shd w:val="clear" w:color="auto" w:fill="C7D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F0" w:themeFill="accent5" w:themeFillTint="33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tcBorders>
          <w:insideH w:val="single" w:sz="6" w:space="0" w:color="3354A1" w:themeColor="accent5"/>
          <w:insideV w:val="single" w:sz="6" w:space="0" w:color="3354A1" w:themeColor="accent5"/>
        </w:tcBorders>
        <w:shd w:val="clear" w:color="auto" w:fill="8EA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cPr>
      <w:shd w:val="clear" w:color="auto" w:fill="E3C1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DCD" w:themeFill="accent6" w:themeFillTint="33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tcBorders>
          <w:insideH w:val="single" w:sz="6" w:space="0" w:color="682E2E" w:themeColor="accent6"/>
          <w:insideV w:val="single" w:sz="6" w:space="0" w:color="682E2E" w:themeColor="accent6"/>
        </w:tcBorders>
        <w:shd w:val="clear" w:color="auto" w:fill="C882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8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8FD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4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B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C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D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A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A5D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1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82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828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2FB" w:themeColor="accen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shd w:val="clear" w:color="auto" w:fill="D1DBF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F49" w:themeColor="accent2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shd w:val="clear" w:color="auto" w:fill="F9D3D1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37A" w:themeColor="accent3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shd w:val="clear" w:color="auto" w:fill="D2ECDD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A8C" w:themeColor="accent4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shd w:val="clear" w:color="auto" w:fill="FFF9E2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54A1" w:themeColor="accent5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shd w:val="clear" w:color="auto" w:fill="C7D2ED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9C7F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2E2E" w:themeColor="accent6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shd w:val="clear" w:color="auto" w:fill="E3C1C1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2F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2F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2F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2F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4F49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F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F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37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3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3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A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A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A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54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54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54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D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9C7F3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2E2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2E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2E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1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1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9C7F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lmindeligtabel1">
    <w:name w:val="Plain Table 1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9C7F3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9C7F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9C7F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9C7F3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9C7F34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C7F34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C7F34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C7F34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C7F34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C7F34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C7F34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C7F34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C7F34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C7F34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C7F34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C7F34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9C7F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C7F34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C7F34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C7F34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9C7F3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C7F34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C7F34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C7F34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C7F34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C7F34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C7F34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C7F34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C7F34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C7F3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C7F34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C7F34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C7F34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fieldLarge">
    <w:name w:val="Title field Large"/>
    <w:basedOn w:val="Normal"/>
    <w:uiPriority w:val="3"/>
    <w:semiHidden/>
    <w:rsid w:val="009C7F34"/>
    <w:pPr>
      <w:ind w:right="227"/>
    </w:pPr>
    <w:rPr>
      <w:color w:val="000000" w:themeColor="text1"/>
    </w:rPr>
  </w:style>
  <w:style w:type="paragraph" w:customStyle="1" w:styleId="DescriptiveboxLargetext">
    <w:name w:val="Descriptive box Large text"/>
    <w:basedOn w:val="Normal"/>
    <w:uiPriority w:val="3"/>
    <w:semiHidden/>
    <w:rsid w:val="009C7F34"/>
    <w:pPr>
      <w:spacing w:after="120" w:line="240" w:lineRule="auto"/>
      <w:jc w:val="center"/>
    </w:pPr>
    <w:rPr>
      <w:color w:val="000000" w:themeColor="text1"/>
    </w:rPr>
  </w:style>
  <w:style w:type="paragraph" w:customStyle="1" w:styleId="DescriptiveboxSmalltext">
    <w:name w:val="Descriptive box Small text"/>
    <w:basedOn w:val="Normal"/>
    <w:uiPriority w:val="3"/>
    <w:semiHidden/>
    <w:rsid w:val="009C7F34"/>
    <w:pPr>
      <w:spacing w:after="80" w:line="240" w:lineRule="auto"/>
      <w:jc w:val="center"/>
    </w:pPr>
    <w:rPr>
      <w:color w:val="000000" w:themeColor="text1"/>
      <w:sz w:val="16"/>
    </w:rPr>
  </w:style>
  <w:style w:type="paragraph" w:customStyle="1" w:styleId="TitlefieldSmall">
    <w:name w:val="Title field Small"/>
    <w:basedOn w:val="Normal"/>
    <w:uiPriority w:val="3"/>
    <w:semiHidden/>
    <w:rsid w:val="009C7F34"/>
    <w:pPr>
      <w:spacing w:line="240" w:lineRule="auto"/>
    </w:pPr>
    <w:rPr>
      <w:color w:val="000000" w:themeColor="text1"/>
      <w:sz w:val="16"/>
    </w:rPr>
  </w:style>
  <w:style w:type="paragraph" w:customStyle="1" w:styleId="DocumentTitle">
    <w:name w:val="Document Title"/>
    <w:basedOn w:val="Normal"/>
    <w:uiPriority w:val="3"/>
    <w:semiHidden/>
    <w:rsid w:val="009C7F34"/>
    <w:pPr>
      <w:tabs>
        <w:tab w:val="center" w:pos="5443"/>
      </w:tabs>
      <w:spacing w:line="240" w:lineRule="auto"/>
      <w:jc w:val="center"/>
    </w:pPr>
    <w:rPr>
      <w:rFonts w:eastAsia="Cambria"/>
      <w:color w:val="3354A1" w:themeColor="accent5"/>
      <w:kern w:val="24"/>
    </w:rPr>
  </w:style>
  <w:style w:type="paragraph" w:customStyle="1" w:styleId="SmallSpacer">
    <w:name w:val="Small Spacer"/>
    <w:basedOn w:val="Ingenafstand"/>
    <w:uiPriority w:val="9"/>
    <w:semiHidden/>
    <w:rsid w:val="009C7F34"/>
    <w:pPr>
      <w:spacing w:line="14" w:lineRule="exact"/>
    </w:pPr>
  </w:style>
  <w:style w:type="paragraph" w:customStyle="1" w:styleId="LegalLine">
    <w:name w:val="Legal Line"/>
    <w:basedOn w:val="Normal"/>
    <w:uiPriority w:val="13"/>
    <w:semiHidden/>
    <w:rsid w:val="009C7F34"/>
    <w:pPr>
      <w:jc w:val="right"/>
    </w:pPr>
    <w:rPr>
      <w:rFonts w:eastAsia="Cambria"/>
      <w:color w:val="3354A1" w:themeColor="accent5"/>
      <w:kern w:val="24"/>
      <w:sz w:val="16"/>
      <w:szCs w:val="16"/>
    </w:rPr>
  </w:style>
  <w:style w:type="paragraph" w:customStyle="1" w:styleId="ListNumberSmall">
    <w:name w:val="List Number Small"/>
    <w:basedOn w:val="Opstilling-talellerbogst"/>
    <w:uiPriority w:val="2"/>
    <w:semiHidden/>
    <w:qFormat/>
    <w:rsid w:val="009C7F34"/>
    <w:pPr>
      <w:spacing w:line="240" w:lineRule="auto"/>
    </w:pPr>
    <w:rPr>
      <w:sz w:val="16"/>
    </w:rPr>
  </w:style>
  <w:style w:type="paragraph" w:customStyle="1" w:styleId="DescriptiveboxSmalltext-Leftaligned">
    <w:name w:val="Descriptive box Small text - Left aligned"/>
    <w:basedOn w:val="DescriptiveboxSmalltext"/>
    <w:uiPriority w:val="3"/>
    <w:semiHidden/>
    <w:rsid w:val="009C7F34"/>
    <w:pPr>
      <w:jc w:val="left"/>
    </w:pPr>
  </w:style>
  <w:style w:type="paragraph" w:customStyle="1" w:styleId="BodytextSmall">
    <w:name w:val="Body text Small"/>
    <w:basedOn w:val="Normal"/>
    <w:uiPriority w:val="3"/>
    <w:semiHidden/>
    <w:qFormat/>
    <w:rsid w:val="009C7F34"/>
    <w:pPr>
      <w:spacing w:line="240" w:lineRule="auto"/>
    </w:pPr>
    <w:rPr>
      <w:sz w:val="16"/>
    </w:rPr>
  </w:style>
  <w:style w:type="paragraph" w:customStyle="1" w:styleId="LargeSpacer">
    <w:name w:val="Large Spacer"/>
    <w:basedOn w:val="Normal"/>
    <w:uiPriority w:val="9"/>
    <w:semiHidden/>
    <w:qFormat/>
    <w:rsid w:val="009C7F34"/>
    <w:pPr>
      <w:spacing w:before="5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Jirkova\Documents\WORK%20FOLDER%20for%20Tasks%20in%20Progress\STPS\Templates\BaseTemplate.dotm" TargetMode="External"/></Relationships>
</file>

<file path=word/theme/theme1.xml><?xml version="1.0" encoding="utf-8"?>
<a:theme xmlns:a="http://schemas.openxmlformats.org/drawingml/2006/main" name="Office Theme">
  <a:themeElements>
    <a:clrScheme name="STPS">
      <a:dk1>
        <a:srgbClr val="000000"/>
      </a:dk1>
      <a:lt1>
        <a:srgbClr val="FFFFFF"/>
      </a:lt1>
      <a:dk2>
        <a:srgbClr val="4772FB"/>
      </a:dk2>
      <a:lt2>
        <a:srgbClr val="F3F3F3"/>
      </a:lt2>
      <a:accent1>
        <a:srgbClr val="4772FB"/>
      </a:accent1>
      <a:accent2>
        <a:srgbClr val="EA4F49"/>
      </a:accent2>
      <a:accent3>
        <a:srgbClr val="4DB37A"/>
      </a:accent3>
      <a:accent4>
        <a:srgbClr val="FFEA8C"/>
      </a:accent4>
      <a:accent5>
        <a:srgbClr val="3354A1"/>
      </a:accent5>
      <a:accent6>
        <a:srgbClr val="682E2E"/>
      </a:accent6>
      <a:hlink>
        <a:srgbClr val="3354A1"/>
      </a:hlink>
      <a:folHlink>
        <a:srgbClr val="682E2E"/>
      </a:folHlink>
    </a:clrScheme>
    <a:fontScheme name="STPS">
      <a:majorFont>
        <a:latin typeface="Arial"/>
        <a:ea typeface=""/>
        <a:cs typeface=""/>
      </a:majorFont>
      <a:minorFont>
        <a:latin typeface="Ca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Blue 700">
      <a:srgbClr val="090C33"/>
    </a:custClr>
    <a:custClr name="Purple 700">
      <a:srgbClr val="6325E7"/>
    </a:custClr>
    <a:custClr name="Color has no name">
      <a:srgbClr val="FFFFFF"/>
    </a:custClr>
    <a:custClr name="Green 700">
      <a:srgbClr val="008059"/>
    </a:custClr>
    <a:custClr name="Turquoise 700">
      <a:srgbClr val="429DA6"/>
    </a:custClr>
    <a:custClr name="Blue 700">
      <a:srgbClr val="4263A6"/>
    </a:custClr>
    <a:custClr name="Pink 700">
      <a:srgbClr val="CC5C78"/>
    </a:custClr>
    <a:custClr name="Red 700">
      <a:srgbClr val="993D43"/>
    </a:custClr>
    <a:custClr name="Orange 700">
      <a:srgbClr val="B27150"/>
    </a:custClr>
    <a:custClr name="Brown 700">
      <a:srgbClr val="59524F"/>
    </a:custClr>
    <a:custClr name="Dark Blue 600">
      <a:srgbClr val="393F66"/>
    </a:custClr>
    <a:custClr name="Purple 600">
      <a:srgbClr val="7C55FF"/>
    </a:custClr>
    <a:custClr name="Color has no name">
      <a:srgbClr val="FFFFFF"/>
    </a:custClr>
    <a:custClr name="Green 600">
      <a:srgbClr val="0FA673"/>
    </a:custClr>
    <a:custClr name="Turquoise 600">
      <a:srgbClr val="64C5CD"/>
    </a:custClr>
    <a:custClr name="Blue 600">
      <a:srgbClr val="678BD2"/>
    </a:custClr>
    <a:custClr name="Pink 600">
      <a:srgbClr val="E48095"/>
    </a:custClr>
    <a:custClr name="Red 600">
      <a:srgbClr val="CC474F"/>
    </a:custClr>
    <a:custClr name="Orange 600">
      <a:srgbClr val="D98962"/>
    </a:custClr>
    <a:custClr name="Brown ">
      <a:srgbClr val="807874"/>
    </a:custClr>
    <a:custClr name="Dark Blue 500">
      <a:srgbClr val="61698F"/>
    </a:custClr>
    <a:custClr name="Purple 500">
      <a:srgbClr val="9677FF"/>
    </a:custClr>
    <a:custClr name="Yellow 300">
      <a:srgbClr val="EEFF76"/>
    </a:custClr>
    <a:custClr name="Green 500">
      <a:srgbClr val="1FCC8C"/>
    </a:custClr>
    <a:custClr name="Turquoise 500">
      <a:srgbClr val="82E4ED"/>
    </a:custClr>
    <a:custClr name="Blue 500">
      <a:srgbClr val="8CB2FF"/>
    </a:custClr>
    <a:custClr name="Pink 500">
      <a:srgbClr val="FCA4B3"/>
    </a:custClr>
    <a:custClr name="Red 500">
      <a:srgbClr val="FA5A62"/>
    </a:custClr>
    <a:custClr name="Orange 500">
      <a:srgbClr val="FFA273"/>
    </a:custClr>
    <a:custClr name="Brown 500">
      <a:srgbClr val="A69D98"/>
    </a:custClr>
    <a:custClr name="Dark Blue 300">
      <a:srgbClr val="BAC3D9"/>
    </a:custClr>
    <a:custClr name="Purple 300">
      <a:srgbClr val="CBBBFF"/>
    </a:custClr>
    <a:custClr name="Yellow 200">
      <a:srgbClr val="F4FFAF"/>
    </a:custClr>
    <a:custClr name="Green 300">
      <a:srgbClr val="82E3BE"/>
    </a:custClr>
    <a:custClr name="Turquoise 300">
      <a:srgbClr val="B0F0F5"/>
    </a:custClr>
    <a:custClr name="Blue 300">
      <a:srgbClr val="BDD3FF"/>
    </a:custClr>
    <a:custClr name="Pink 300">
      <a:srgbClr val="FEC7D1"/>
    </a:custClr>
    <a:custClr name="Red 300">
      <a:srgbClr val="FFA8AA"/>
    </a:custClr>
    <a:custClr name="Orange 300">
      <a:srgbClr val="FFC8AC"/>
    </a:custClr>
    <a:custClr name="Brown 300">
      <a:srgbClr val="D0CAC7"/>
    </a:custClr>
    <a:custClr name="Dark Blue 100">
      <a:srgbClr val="EBF0FA"/>
    </a:custClr>
    <a:custClr name="Purple 100">
      <a:srgbClr val="EBE6FF"/>
    </a:custClr>
    <a:custClr name="Yellow 100">
      <a:srgbClr val="F9FFD7"/>
    </a:custClr>
    <a:custClr name="Green 100">
      <a:srgbClr val="D4F7E6"/>
    </a:custClr>
    <a:custClr name="Turquoise 100">
      <a:srgbClr val="D9F9FC"/>
    </a:custClr>
    <a:custClr name="Blue 100">
      <a:srgbClr val="E0EEFF"/>
    </a:custClr>
    <a:custClr name="Pink 100">
      <a:srgbClr val="FFE3EA"/>
    </a:custClr>
    <a:custClr name="Red 100">
      <a:srgbClr val="FFE2E2"/>
    </a:custClr>
    <a:custClr name="Orange 100">
      <a:srgbClr val="FFE7D9"/>
    </a:custClr>
    <a:custClr name="Brown 100">
      <a:srgbClr val="F0EDE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79e95-aacb-4648-9436-6e00e12a7d0f" xsi:nil="true"/>
    <lcf76f155ced4ddcb4097134ff3c332f xmlns="57afe62a-c5af-4d02-8739-a4aa277edf61">
      <Terms xmlns="http://schemas.microsoft.com/office/infopath/2007/PartnerControls"/>
    </lcf76f155ced4ddcb4097134ff3c332f>
    <Comments xmlns="57afe62a-c5af-4d02-8739-a4aa277edf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D1E84011B24CBCDB59B40BEC456E" ma:contentTypeVersion="19" ma:contentTypeDescription="Create a new document." ma:contentTypeScope="" ma:versionID="5bcb63206a8b91e1243484f7ee08a6c0">
  <xsd:schema xmlns:xsd="http://www.w3.org/2001/XMLSchema" xmlns:xs="http://www.w3.org/2001/XMLSchema" xmlns:p="http://schemas.microsoft.com/office/2006/metadata/properties" xmlns:ns2="57afe62a-c5af-4d02-8739-a4aa277edf61" xmlns:ns3="7fe79e95-aacb-4648-9436-6e00e12a7d0f" targetNamespace="http://schemas.microsoft.com/office/2006/metadata/properties" ma:root="true" ma:fieldsID="4655576f332356a21e0cf42839eda4c4" ns2:_="" ns3:_="">
    <xsd:import namespace="57afe62a-c5af-4d02-8739-a4aa277edf61"/>
    <xsd:import namespace="7fe79e95-aacb-4648-9436-6e00e12a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e62a-c5af-4d02-8739-a4aa277ed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2721a9-3f3d-4779-b4f8-53221ef4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e95-aacb-4648-9436-6e00e12a7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bf21a0-24b9-4735-8f66-1ae44db23169}" ma:internalName="TaxCatchAll" ma:showField="CatchAllData" ma:web="7fe79e95-aacb-4648-9436-6e00e12a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AccessibilityAssistantData><![CDATA[{"Data":{}}]]></AccessibilityAssistant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B1F1-D20B-4194-942A-CB77CA880D8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fe79e95-aacb-4648-9436-6e00e12a7d0f"/>
    <ds:schemaRef ds:uri="57afe62a-c5af-4d02-8739-a4aa277edf6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213E44-3838-41A5-AB2C-D4C3180E0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8307-3FDC-4225-8F07-95358A79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fe62a-c5af-4d02-8739-a4aa277edf61"/>
    <ds:schemaRef ds:uri="7fe79e95-aacb-4648-9436-6e00e12a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DF593-6C5D-4C71-8AE5-43073DBAA81F}">
  <ds:schemaRefs/>
</ds:datastoreItem>
</file>

<file path=customXml/itemProps5.xml><?xml version="1.0" encoding="utf-8"?>
<ds:datastoreItem xmlns:ds="http://schemas.openxmlformats.org/officeDocument/2006/customXml" ds:itemID="{55A25095-7E78-41AA-94AF-B332210C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BaseTemplate.dotm</Template>
  <TotalTime>9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STPS</dc:creator>
  <cp:keywords/>
  <dc:description/>
  <cp:lastModifiedBy>Louise Hallstrøm Abildgaard</cp:lastModifiedBy>
  <cp:revision>3</cp:revision>
  <dcterms:created xsi:type="dcterms:W3CDTF">2024-01-31T08:47:00Z</dcterms:created>
  <dcterms:modified xsi:type="dcterms:W3CDTF">2024-01-31T10:26:00Z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0x010100EDB4D1E84011B24CBCDB59B40BEC456E</vt:lpwstr>
  </property>
  <property fmtid="{D5CDD505-2E9C-101B-9397-08002B2CF9AE}" pid="3" name="MediaServiceImageTags">
    <vt:lpwstr/>
  </property>
</Properties>
</file>